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5C" w:rsidRPr="00081AF1" w:rsidRDefault="00060D5C" w:rsidP="00081AF1">
      <w:pPr>
        <w:rPr>
          <w:rFonts w:ascii="Times New Roman" w:hAnsi="Times New Roman"/>
        </w:rPr>
      </w:pPr>
      <w:r w:rsidRPr="00081AF1">
        <w:rPr>
          <w:rFonts w:cs="Arial"/>
          <w:color w:val="0000FF"/>
          <w:sz w:val="20"/>
          <w:szCs w:val="20"/>
        </w:rPr>
        <w:t xml:space="preserve">Attached find a copy of the decision in </w:t>
      </w:r>
      <w:r w:rsidRPr="00081AF1">
        <w:rPr>
          <w:rFonts w:cs="Arial"/>
          <w:color w:val="0000FF"/>
          <w:sz w:val="20"/>
          <w:szCs w:val="20"/>
          <w:u w:val="single"/>
        </w:rPr>
        <w:t>People v. Cole</w:t>
      </w:r>
      <w:r w:rsidRPr="00081AF1">
        <w:rPr>
          <w:rFonts w:cs="Arial"/>
          <w:color w:val="0000FF"/>
          <w:sz w:val="20"/>
          <w:szCs w:val="20"/>
        </w:rPr>
        <w:t xml:space="preserve">, 156 Cal. App. 4th 452, 67 Cal. Rptr. 3d 526 (Cal. Ct. App. 2007) (the opinion is also reprinted at 3A Blue Sky L. Rep. (CCH) par. 74,672), involving individuals criminally prosecuted for various violations of the antifraud provisions of the CA Blue Sky law, as well as for acting as unlicensed broker-dealers.  The CA Supreme Court denied a petition for review of this decision on 1/23/08 (2008 Cal. LEXIS 936).   While the facts of the </w:t>
      </w:r>
      <w:r w:rsidRPr="00081AF1">
        <w:rPr>
          <w:rFonts w:cs="Arial"/>
          <w:color w:val="0000FF"/>
          <w:sz w:val="20"/>
          <w:szCs w:val="20"/>
          <w:u w:val="single"/>
        </w:rPr>
        <w:t>Cole</w:t>
      </w:r>
      <w:r w:rsidRPr="00081AF1">
        <w:rPr>
          <w:rFonts w:cs="Arial"/>
          <w:color w:val="0000FF"/>
          <w:sz w:val="20"/>
          <w:szCs w:val="20"/>
        </w:rPr>
        <w:t xml:space="preserve"> case are obviously tainted by the defendants' fraudulent activities, I believe that the court's holdings under parts (1) and (2) of the "Analysis" section of the opinion at pp. 15-17 create potentially problematic precedent for the criminal prosecution of, or civil or administrative actions against, officers, directors or other individuals representing issuers for acting as unregistered or unlicensed "broker-dealers," not only under CA's idiosyncratic statute, but under the many state Blue Sky laws still based on, or comparable to, the 1956 Uniform Securities Act (the "1956 USA"), </w:t>
      </w:r>
      <w:r w:rsidRPr="00081AF1">
        <w:rPr>
          <w:rFonts w:cs="Arial"/>
          <w:color w:val="0000FF"/>
          <w:sz w:val="20"/>
          <w:szCs w:val="20"/>
          <w:u w:val="single"/>
        </w:rPr>
        <w:t>even though those individuals may not be subject to the agent registration or licensing requirements of those laws</w:t>
      </w:r>
      <w:r w:rsidRPr="00081AF1">
        <w:rPr>
          <w:rFonts w:cs="Arial"/>
          <w:color w:val="0000FF"/>
          <w:sz w:val="20"/>
          <w:szCs w:val="20"/>
        </w:rPr>
        <w:t xml:space="preserve">.  [Note, however, that the Court of Appeal in </w:t>
      </w:r>
      <w:r w:rsidRPr="00081AF1">
        <w:rPr>
          <w:rFonts w:cs="Arial"/>
          <w:color w:val="0000FF"/>
          <w:sz w:val="20"/>
          <w:szCs w:val="20"/>
          <w:u w:val="single"/>
        </w:rPr>
        <w:t>Cole</w:t>
      </w:r>
      <w:r w:rsidRPr="00081AF1">
        <w:rPr>
          <w:rFonts w:cs="Arial"/>
          <w:color w:val="0000FF"/>
          <w:sz w:val="20"/>
          <w:szCs w:val="20"/>
        </w:rPr>
        <w:t xml:space="preserve"> reversed the defendants' convictions for acting as unlicensed broker-dealers, solely with regard to their sale of securities of issuers of which they were officers or directors, on a procedural ground relating to the trial court's failure to instruct the jury that the defendants' good faith belief that they didn't need a broker-dealer license to sell such securities was a valid affirmative defense to this charge - see pp. 17-18 of the opinion.]</w:t>
      </w:r>
    </w:p>
    <w:p w:rsidR="00060D5C" w:rsidRPr="00081AF1" w:rsidRDefault="00060D5C" w:rsidP="00081AF1">
      <w:pPr>
        <w:rPr>
          <w:rFonts w:ascii="Times New Roman" w:hAnsi="Times New Roman"/>
        </w:rPr>
      </w:pPr>
      <w:r w:rsidRPr="00081AF1">
        <w:rPr>
          <w:rFonts w:ascii="Times New Roman" w:hAnsi="Times New Roman"/>
        </w:rPr>
        <w:t> </w:t>
      </w:r>
    </w:p>
    <w:p w:rsidR="00060D5C" w:rsidRPr="00081AF1" w:rsidRDefault="00060D5C" w:rsidP="00081AF1">
      <w:pPr>
        <w:rPr>
          <w:rFonts w:ascii="Times New Roman" w:hAnsi="Times New Roman"/>
        </w:rPr>
      </w:pPr>
      <w:r w:rsidRPr="00081AF1">
        <w:rPr>
          <w:rFonts w:cs="Arial"/>
          <w:color w:val="0000FF"/>
          <w:sz w:val="20"/>
          <w:szCs w:val="20"/>
        </w:rPr>
        <w:t xml:space="preserve">As many of you know, under 1956 USA Sec. 401(b), an individual representing an issuer in selling the issuer's securities will be </w:t>
      </w:r>
      <w:r w:rsidRPr="00081AF1">
        <w:rPr>
          <w:rFonts w:cs="Arial"/>
          <w:color w:val="0000FF"/>
          <w:sz w:val="20"/>
          <w:szCs w:val="20"/>
          <w:u w:val="single"/>
        </w:rPr>
        <w:t>excepted</w:t>
      </w:r>
      <w:r w:rsidRPr="00081AF1">
        <w:rPr>
          <w:rFonts w:cs="Arial"/>
          <w:color w:val="0000FF"/>
          <w:sz w:val="20"/>
          <w:szCs w:val="20"/>
        </w:rPr>
        <w:t xml:space="preserve"> from the definition of the term "agent" by reason of selling certain exempt securities, or selling securities in exempt transactions or in transactions with existing employees, partners or directors of the issuer without compensation.  However, as held in the </w:t>
      </w:r>
      <w:r w:rsidRPr="00081AF1">
        <w:rPr>
          <w:rFonts w:cs="Arial"/>
          <w:color w:val="0000FF"/>
          <w:sz w:val="20"/>
          <w:szCs w:val="20"/>
          <w:u w:val="single"/>
        </w:rPr>
        <w:t>Cole</w:t>
      </w:r>
      <w:r w:rsidRPr="00081AF1">
        <w:rPr>
          <w:rFonts w:cs="Arial"/>
          <w:color w:val="0000FF"/>
          <w:sz w:val="20"/>
          <w:szCs w:val="20"/>
        </w:rPr>
        <w:t xml:space="preserve"> case, by reason of such exception, such an individual thereby literally becomes disqualified from relying on the exception in 1956 USA Sec. 401(c)(1) for an "agent" from the definition of the term "broker-dealer."   Therefore, by reason of </w:t>
      </w:r>
      <w:r w:rsidRPr="00081AF1">
        <w:rPr>
          <w:rFonts w:cs="Arial"/>
          <w:color w:val="0000FF"/>
          <w:sz w:val="20"/>
          <w:szCs w:val="20"/>
          <w:u w:val="single"/>
        </w:rPr>
        <w:t>Cole</w:t>
      </w:r>
      <w:r w:rsidRPr="00081AF1">
        <w:rPr>
          <w:rFonts w:cs="Arial"/>
          <w:color w:val="0000FF"/>
          <w:sz w:val="20"/>
          <w:szCs w:val="20"/>
        </w:rPr>
        <w:t>, these individuals are forced to search for a different exception or exemption from registration as broker-dealers in their individual capacities (for example, they could claim reliance on the 1956 USA Sec. 401(c)(4) exception because they have no place of business in the state and only deal with institutional investors in the state, or don't direct more than 15 offers to other potential investors during any 12-month period).</w:t>
      </w:r>
    </w:p>
    <w:p w:rsidR="00060D5C" w:rsidRPr="00081AF1" w:rsidRDefault="00060D5C" w:rsidP="00081AF1">
      <w:pPr>
        <w:rPr>
          <w:rFonts w:ascii="Times New Roman" w:hAnsi="Times New Roman"/>
        </w:rPr>
      </w:pPr>
      <w:r w:rsidRPr="00081AF1">
        <w:rPr>
          <w:rFonts w:ascii="Times New Roman" w:hAnsi="Times New Roman"/>
        </w:rPr>
        <w:t> </w:t>
      </w:r>
    </w:p>
    <w:p w:rsidR="00060D5C" w:rsidRPr="00081AF1" w:rsidRDefault="00060D5C" w:rsidP="00081AF1">
      <w:pPr>
        <w:rPr>
          <w:rFonts w:ascii="Times New Roman" w:hAnsi="Times New Roman"/>
        </w:rPr>
      </w:pPr>
      <w:r w:rsidRPr="00081AF1">
        <w:rPr>
          <w:rFonts w:cs="Arial"/>
          <w:color w:val="0000FF"/>
          <w:sz w:val="20"/>
          <w:szCs w:val="20"/>
        </w:rPr>
        <w:t xml:space="preserve">Thankfully, this quandary is resolved by the 2002 Uniform Securities Act (the "2002 USA"), which shifts to an </w:t>
      </w:r>
      <w:r w:rsidRPr="00081AF1">
        <w:rPr>
          <w:rFonts w:cs="Arial"/>
          <w:color w:val="0000FF"/>
          <w:sz w:val="20"/>
          <w:szCs w:val="20"/>
          <w:u w:val="single"/>
        </w:rPr>
        <w:t>exemption</w:t>
      </w:r>
      <w:r w:rsidRPr="00081AF1">
        <w:rPr>
          <w:rFonts w:cs="Arial"/>
          <w:color w:val="0000FF"/>
          <w:sz w:val="20"/>
          <w:szCs w:val="20"/>
        </w:rPr>
        <w:t xml:space="preserve"> approach for agents (see 2002 USA Sec. 402(b)), thereby preserving the "agent" exception from the broker-dealer definition in 2002 USA Sec. 102(4)(A) for individuals covered by one or more of such exemptions (i.e., they are still "agents" by definition, but don't have to be registered as such).  </w:t>
      </w:r>
    </w:p>
    <w:p w:rsidR="00060D5C" w:rsidRPr="00081AF1" w:rsidRDefault="00060D5C" w:rsidP="00081AF1">
      <w:pPr>
        <w:rPr>
          <w:rFonts w:ascii="Times New Roman" w:hAnsi="Times New Roman"/>
        </w:rPr>
      </w:pPr>
      <w:r w:rsidRPr="00081AF1">
        <w:rPr>
          <w:rFonts w:ascii="Times New Roman" w:hAnsi="Times New Roman"/>
        </w:rPr>
        <w:t> </w:t>
      </w:r>
    </w:p>
    <w:p w:rsidR="00060D5C" w:rsidRPr="00081AF1" w:rsidRDefault="00060D5C" w:rsidP="00081AF1">
      <w:pPr>
        <w:rPr>
          <w:rFonts w:ascii="Times New Roman" w:hAnsi="Times New Roman"/>
        </w:rPr>
      </w:pPr>
      <w:r w:rsidRPr="00081AF1">
        <w:rPr>
          <w:rFonts w:cs="Arial"/>
          <w:color w:val="0000FF"/>
          <w:sz w:val="20"/>
          <w:szCs w:val="20"/>
        </w:rPr>
        <w:t xml:space="preserve">I don't think most Blue Sky lawyers typically think of individuals representing issuers as potentially being "broker-dealers" in their individual capacities (as contrasted with the federal approach under 1934 Act Sec. 3(a)(4) and SEC Rule 3a4-1 thereunder), but rather focus on whether they're subject to state registration or licensing as "agents."  Accordingly, I believe that </w:t>
      </w:r>
      <w:r w:rsidRPr="00081AF1">
        <w:rPr>
          <w:rFonts w:cs="Arial"/>
          <w:color w:val="0000FF"/>
          <w:sz w:val="20"/>
          <w:szCs w:val="20"/>
          <w:u w:val="single"/>
        </w:rPr>
        <w:t>Cole</w:t>
      </w:r>
      <w:r w:rsidRPr="00081AF1">
        <w:rPr>
          <w:rFonts w:cs="Arial"/>
          <w:color w:val="0000FF"/>
          <w:sz w:val="20"/>
          <w:szCs w:val="20"/>
        </w:rPr>
        <w:t xml:space="preserve"> represents a new regulatory headache we will have to consider in the future.</w:t>
      </w:r>
    </w:p>
    <w:p w:rsidR="00060D5C" w:rsidRPr="00081AF1" w:rsidRDefault="00060D5C" w:rsidP="00081AF1">
      <w:pPr>
        <w:rPr>
          <w:rFonts w:ascii="Times New Roman" w:hAnsi="Times New Roman"/>
        </w:rPr>
      </w:pPr>
      <w:r w:rsidRPr="00081AF1">
        <w:rPr>
          <w:rFonts w:ascii="Times New Roman" w:hAnsi="Times New Roman"/>
        </w:rPr>
        <w:t> </w:t>
      </w:r>
    </w:p>
    <w:p w:rsidR="00060D5C" w:rsidRPr="00081AF1" w:rsidRDefault="00060D5C" w:rsidP="00081AF1">
      <w:pPr>
        <w:rPr>
          <w:rFonts w:ascii="Times New Roman" w:hAnsi="Times New Roman"/>
        </w:rPr>
      </w:pPr>
      <w:r w:rsidRPr="00081AF1">
        <w:rPr>
          <w:rFonts w:cs="Arial"/>
          <w:sz w:val="20"/>
          <w:szCs w:val="20"/>
        </w:rPr>
        <w:t>Alan M. Parness, Esq.</w:t>
      </w:r>
    </w:p>
    <w:p w:rsidR="00060D5C" w:rsidRPr="00081AF1" w:rsidRDefault="00060D5C" w:rsidP="00081AF1">
      <w:pPr>
        <w:rPr>
          <w:rFonts w:ascii="Times New Roman" w:hAnsi="Times New Roman"/>
        </w:rPr>
      </w:pPr>
      <w:r w:rsidRPr="00081AF1">
        <w:rPr>
          <w:rFonts w:cs="Arial"/>
          <w:sz w:val="20"/>
          <w:szCs w:val="20"/>
        </w:rPr>
        <w:t>Counsel</w:t>
      </w:r>
    </w:p>
    <w:p w:rsidR="00060D5C" w:rsidRPr="00081AF1" w:rsidRDefault="00060D5C" w:rsidP="00081AF1">
      <w:pPr>
        <w:rPr>
          <w:rFonts w:ascii="Times New Roman" w:hAnsi="Times New Roman"/>
        </w:rPr>
      </w:pPr>
      <w:r w:rsidRPr="00081AF1">
        <w:rPr>
          <w:rFonts w:cs="Arial"/>
          <w:sz w:val="20"/>
          <w:szCs w:val="20"/>
        </w:rPr>
        <w:t>Cadwalader, Wickersham &amp; Taft LLP</w:t>
      </w:r>
    </w:p>
    <w:p w:rsidR="00060D5C" w:rsidRPr="00081AF1" w:rsidRDefault="00060D5C" w:rsidP="00081AF1">
      <w:pPr>
        <w:rPr>
          <w:rFonts w:ascii="Times New Roman" w:hAnsi="Times New Roman"/>
        </w:rPr>
      </w:pPr>
      <w:r w:rsidRPr="00081AF1">
        <w:rPr>
          <w:rFonts w:cs="Arial"/>
          <w:sz w:val="20"/>
          <w:szCs w:val="20"/>
        </w:rPr>
        <w:t>One World Financial Center</w:t>
      </w:r>
    </w:p>
    <w:p w:rsidR="00060D5C" w:rsidRPr="00081AF1" w:rsidRDefault="00060D5C" w:rsidP="00081AF1">
      <w:pPr>
        <w:rPr>
          <w:rFonts w:ascii="Times New Roman" w:hAnsi="Times New Roman"/>
        </w:rPr>
      </w:pPr>
      <w:r w:rsidRPr="00081AF1">
        <w:rPr>
          <w:rFonts w:cs="Arial"/>
          <w:sz w:val="20"/>
          <w:szCs w:val="20"/>
        </w:rPr>
        <w:t>New York, NY 10281</w:t>
      </w:r>
    </w:p>
    <w:p w:rsidR="00060D5C" w:rsidRPr="00081AF1" w:rsidRDefault="00060D5C" w:rsidP="00081AF1">
      <w:pPr>
        <w:rPr>
          <w:rFonts w:ascii="Times New Roman" w:hAnsi="Times New Roman"/>
        </w:rPr>
      </w:pPr>
      <w:r w:rsidRPr="00081AF1">
        <w:rPr>
          <w:rFonts w:cs="Arial"/>
          <w:sz w:val="20"/>
          <w:szCs w:val="20"/>
        </w:rPr>
        <w:t>Tel.:  (212) 504-6342</w:t>
      </w:r>
    </w:p>
    <w:p w:rsidR="00060D5C" w:rsidRPr="00081AF1" w:rsidRDefault="00060D5C" w:rsidP="00081AF1">
      <w:pPr>
        <w:rPr>
          <w:rFonts w:ascii="Times New Roman" w:hAnsi="Times New Roman"/>
        </w:rPr>
      </w:pPr>
      <w:r w:rsidRPr="00081AF1">
        <w:rPr>
          <w:rFonts w:cs="Arial"/>
          <w:sz w:val="20"/>
          <w:szCs w:val="20"/>
        </w:rPr>
        <w:t>Fax:  (212) 504-6666</w:t>
      </w:r>
    </w:p>
    <w:p w:rsidR="00060D5C" w:rsidRPr="00081AF1" w:rsidRDefault="00060D5C" w:rsidP="00081AF1">
      <w:pPr>
        <w:rPr>
          <w:rFonts w:ascii="Times New Roman" w:hAnsi="Times New Roman"/>
        </w:rPr>
      </w:pPr>
      <w:r w:rsidRPr="00081AF1">
        <w:rPr>
          <w:rFonts w:cs="Arial"/>
          <w:sz w:val="20"/>
          <w:szCs w:val="20"/>
        </w:rPr>
        <w:t>E-Mail:  alan.parness@cwt.com</w:t>
      </w:r>
    </w:p>
    <w:p w:rsidR="00060D5C" w:rsidRDefault="00060D5C"/>
    <w:sectPr w:rsidR="00060D5C" w:rsidSect="009E75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1AF1"/>
    <w:rsid w:val="0000009A"/>
    <w:rsid w:val="000003CD"/>
    <w:rsid w:val="00000D8F"/>
    <w:rsid w:val="0000228E"/>
    <w:rsid w:val="00002609"/>
    <w:rsid w:val="000029E1"/>
    <w:rsid w:val="00002A27"/>
    <w:rsid w:val="00002A4E"/>
    <w:rsid w:val="00002CFE"/>
    <w:rsid w:val="000031DB"/>
    <w:rsid w:val="00003CA8"/>
    <w:rsid w:val="00004E80"/>
    <w:rsid w:val="000055B0"/>
    <w:rsid w:val="00005A28"/>
    <w:rsid w:val="00005BA3"/>
    <w:rsid w:val="0000603A"/>
    <w:rsid w:val="000062FA"/>
    <w:rsid w:val="000069F1"/>
    <w:rsid w:val="00006CCC"/>
    <w:rsid w:val="00006D69"/>
    <w:rsid w:val="000071E0"/>
    <w:rsid w:val="00007DDE"/>
    <w:rsid w:val="00007E8E"/>
    <w:rsid w:val="00007F79"/>
    <w:rsid w:val="000104A1"/>
    <w:rsid w:val="000112E7"/>
    <w:rsid w:val="000118E0"/>
    <w:rsid w:val="000119D1"/>
    <w:rsid w:val="00011E36"/>
    <w:rsid w:val="00011FDE"/>
    <w:rsid w:val="0001267A"/>
    <w:rsid w:val="00012D72"/>
    <w:rsid w:val="00012DDB"/>
    <w:rsid w:val="00012EA3"/>
    <w:rsid w:val="00013090"/>
    <w:rsid w:val="000134C2"/>
    <w:rsid w:val="00013573"/>
    <w:rsid w:val="00014061"/>
    <w:rsid w:val="00014637"/>
    <w:rsid w:val="00014C75"/>
    <w:rsid w:val="0001529D"/>
    <w:rsid w:val="00016482"/>
    <w:rsid w:val="00016619"/>
    <w:rsid w:val="00016D14"/>
    <w:rsid w:val="00016E05"/>
    <w:rsid w:val="000172B1"/>
    <w:rsid w:val="000179AB"/>
    <w:rsid w:val="00017CAB"/>
    <w:rsid w:val="00017E7F"/>
    <w:rsid w:val="000200E8"/>
    <w:rsid w:val="000209F3"/>
    <w:rsid w:val="00020CF5"/>
    <w:rsid w:val="00021183"/>
    <w:rsid w:val="000218B8"/>
    <w:rsid w:val="00021CD0"/>
    <w:rsid w:val="00021D74"/>
    <w:rsid w:val="00022231"/>
    <w:rsid w:val="000224B2"/>
    <w:rsid w:val="000225A8"/>
    <w:rsid w:val="00022AF1"/>
    <w:rsid w:val="0002329A"/>
    <w:rsid w:val="00023D95"/>
    <w:rsid w:val="00024494"/>
    <w:rsid w:val="0002467E"/>
    <w:rsid w:val="00024F0C"/>
    <w:rsid w:val="00025CCE"/>
    <w:rsid w:val="00026330"/>
    <w:rsid w:val="00026DF9"/>
    <w:rsid w:val="00026E22"/>
    <w:rsid w:val="0002716F"/>
    <w:rsid w:val="00027A78"/>
    <w:rsid w:val="00030264"/>
    <w:rsid w:val="00030736"/>
    <w:rsid w:val="0003093E"/>
    <w:rsid w:val="00030EF3"/>
    <w:rsid w:val="0003183B"/>
    <w:rsid w:val="00031E99"/>
    <w:rsid w:val="00032609"/>
    <w:rsid w:val="0003287D"/>
    <w:rsid w:val="000333A4"/>
    <w:rsid w:val="000339E2"/>
    <w:rsid w:val="0003417D"/>
    <w:rsid w:val="00034395"/>
    <w:rsid w:val="000344E6"/>
    <w:rsid w:val="00034ACB"/>
    <w:rsid w:val="00035179"/>
    <w:rsid w:val="000359AB"/>
    <w:rsid w:val="00035D26"/>
    <w:rsid w:val="00035E96"/>
    <w:rsid w:val="0003696B"/>
    <w:rsid w:val="00036B24"/>
    <w:rsid w:val="0003706A"/>
    <w:rsid w:val="000371EC"/>
    <w:rsid w:val="00037468"/>
    <w:rsid w:val="000374E1"/>
    <w:rsid w:val="0003779A"/>
    <w:rsid w:val="00037930"/>
    <w:rsid w:val="00037BE4"/>
    <w:rsid w:val="00037C43"/>
    <w:rsid w:val="00037CEA"/>
    <w:rsid w:val="00040450"/>
    <w:rsid w:val="00040BAB"/>
    <w:rsid w:val="00040FAE"/>
    <w:rsid w:val="00041603"/>
    <w:rsid w:val="00041D13"/>
    <w:rsid w:val="00042086"/>
    <w:rsid w:val="000423BC"/>
    <w:rsid w:val="00042867"/>
    <w:rsid w:val="0004294F"/>
    <w:rsid w:val="00042D83"/>
    <w:rsid w:val="00042FE4"/>
    <w:rsid w:val="000437C7"/>
    <w:rsid w:val="0004387A"/>
    <w:rsid w:val="000440DE"/>
    <w:rsid w:val="00044173"/>
    <w:rsid w:val="00044709"/>
    <w:rsid w:val="00044C68"/>
    <w:rsid w:val="000468DA"/>
    <w:rsid w:val="00046E29"/>
    <w:rsid w:val="000479FA"/>
    <w:rsid w:val="00047B71"/>
    <w:rsid w:val="00047D94"/>
    <w:rsid w:val="0005033E"/>
    <w:rsid w:val="0005071D"/>
    <w:rsid w:val="00051535"/>
    <w:rsid w:val="00051B97"/>
    <w:rsid w:val="000520EA"/>
    <w:rsid w:val="000521AB"/>
    <w:rsid w:val="000525F9"/>
    <w:rsid w:val="000528D0"/>
    <w:rsid w:val="00052C37"/>
    <w:rsid w:val="00052CA2"/>
    <w:rsid w:val="00052D94"/>
    <w:rsid w:val="00053502"/>
    <w:rsid w:val="00053770"/>
    <w:rsid w:val="000537CF"/>
    <w:rsid w:val="00054DC5"/>
    <w:rsid w:val="00054E4E"/>
    <w:rsid w:val="000551FD"/>
    <w:rsid w:val="00055326"/>
    <w:rsid w:val="0005566B"/>
    <w:rsid w:val="0005635B"/>
    <w:rsid w:val="00056704"/>
    <w:rsid w:val="0005697F"/>
    <w:rsid w:val="00057436"/>
    <w:rsid w:val="00060850"/>
    <w:rsid w:val="00060D5C"/>
    <w:rsid w:val="00061ED5"/>
    <w:rsid w:val="000626E1"/>
    <w:rsid w:val="0006296C"/>
    <w:rsid w:val="000633B9"/>
    <w:rsid w:val="00063606"/>
    <w:rsid w:val="00063EFF"/>
    <w:rsid w:val="000646EF"/>
    <w:rsid w:val="0006476D"/>
    <w:rsid w:val="000647A6"/>
    <w:rsid w:val="0006484F"/>
    <w:rsid w:val="00065099"/>
    <w:rsid w:val="00065614"/>
    <w:rsid w:val="00065DDC"/>
    <w:rsid w:val="0006654E"/>
    <w:rsid w:val="00066735"/>
    <w:rsid w:val="000668B1"/>
    <w:rsid w:val="00066B57"/>
    <w:rsid w:val="00066BC6"/>
    <w:rsid w:val="00066D1E"/>
    <w:rsid w:val="00066F36"/>
    <w:rsid w:val="00067BB6"/>
    <w:rsid w:val="00067D93"/>
    <w:rsid w:val="00067F9A"/>
    <w:rsid w:val="00070083"/>
    <w:rsid w:val="000701EB"/>
    <w:rsid w:val="00070744"/>
    <w:rsid w:val="00070A22"/>
    <w:rsid w:val="00070F91"/>
    <w:rsid w:val="000714CE"/>
    <w:rsid w:val="0007168B"/>
    <w:rsid w:val="000720CC"/>
    <w:rsid w:val="0007219D"/>
    <w:rsid w:val="00072416"/>
    <w:rsid w:val="0007246F"/>
    <w:rsid w:val="00072AC9"/>
    <w:rsid w:val="00072EF9"/>
    <w:rsid w:val="00072FE1"/>
    <w:rsid w:val="000730AD"/>
    <w:rsid w:val="00073181"/>
    <w:rsid w:val="0007327E"/>
    <w:rsid w:val="000735BB"/>
    <w:rsid w:val="000736A3"/>
    <w:rsid w:val="00073B3B"/>
    <w:rsid w:val="00073BCC"/>
    <w:rsid w:val="000751B4"/>
    <w:rsid w:val="00075984"/>
    <w:rsid w:val="0007611E"/>
    <w:rsid w:val="0007674E"/>
    <w:rsid w:val="00077434"/>
    <w:rsid w:val="00077486"/>
    <w:rsid w:val="00077698"/>
    <w:rsid w:val="00077E58"/>
    <w:rsid w:val="0008033D"/>
    <w:rsid w:val="00080817"/>
    <w:rsid w:val="00081AF1"/>
    <w:rsid w:val="00081CD4"/>
    <w:rsid w:val="00081E1F"/>
    <w:rsid w:val="00082819"/>
    <w:rsid w:val="00083A17"/>
    <w:rsid w:val="00083D01"/>
    <w:rsid w:val="00084055"/>
    <w:rsid w:val="00084073"/>
    <w:rsid w:val="00084206"/>
    <w:rsid w:val="000847CB"/>
    <w:rsid w:val="0008481D"/>
    <w:rsid w:val="00084986"/>
    <w:rsid w:val="00084A0A"/>
    <w:rsid w:val="000852F3"/>
    <w:rsid w:val="00085626"/>
    <w:rsid w:val="00085810"/>
    <w:rsid w:val="00085B8A"/>
    <w:rsid w:val="00085C30"/>
    <w:rsid w:val="00085F54"/>
    <w:rsid w:val="0008671E"/>
    <w:rsid w:val="00087095"/>
    <w:rsid w:val="000879C8"/>
    <w:rsid w:val="00090558"/>
    <w:rsid w:val="000905D3"/>
    <w:rsid w:val="00090977"/>
    <w:rsid w:val="00090B8F"/>
    <w:rsid w:val="00091B82"/>
    <w:rsid w:val="00091DE9"/>
    <w:rsid w:val="000927DD"/>
    <w:rsid w:val="00092D47"/>
    <w:rsid w:val="00092FF5"/>
    <w:rsid w:val="0009336F"/>
    <w:rsid w:val="00093547"/>
    <w:rsid w:val="000944B2"/>
    <w:rsid w:val="00094D5A"/>
    <w:rsid w:val="0009548A"/>
    <w:rsid w:val="00095880"/>
    <w:rsid w:val="000961E9"/>
    <w:rsid w:val="00096524"/>
    <w:rsid w:val="0009687F"/>
    <w:rsid w:val="00096A21"/>
    <w:rsid w:val="00096B57"/>
    <w:rsid w:val="00096F90"/>
    <w:rsid w:val="000978DD"/>
    <w:rsid w:val="00097985"/>
    <w:rsid w:val="00097E0D"/>
    <w:rsid w:val="00097FAE"/>
    <w:rsid w:val="000A02C1"/>
    <w:rsid w:val="000A0CFA"/>
    <w:rsid w:val="000A1A9F"/>
    <w:rsid w:val="000A1AFB"/>
    <w:rsid w:val="000A1EB8"/>
    <w:rsid w:val="000A1FC4"/>
    <w:rsid w:val="000A201F"/>
    <w:rsid w:val="000A21C8"/>
    <w:rsid w:val="000A267B"/>
    <w:rsid w:val="000A2894"/>
    <w:rsid w:val="000A299F"/>
    <w:rsid w:val="000A2BAC"/>
    <w:rsid w:val="000A2C6B"/>
    <w:rsid w:val="000A2DA2"/>
    <w:rsid w:val="000A3505"/>
    <w:rsid w:val="000A3F41"/>
    <w:rsid w:val="000A4789"/>
    <w:rsid w:val="000A47F2"/>
    <w:rsid w:val="000A49BE"/>
    <w:rsid w:val="000A4A50"/>
    <w:rsid w:val="000A4E07"/>
    <w:rsid w:val="000A5180"/>
    <w:rsid w:val="000A52EA"/>
    <w:rsid w:val="000A5C37"/>
    <w:rsid w:val="000A5C6E"/>
    <w:rsid w:val="000A6024"/>
    <w:rsid w:val="000A67F6"/>
    <w:rsid w:val="000A6CA7"/>
    <w:rsid w:val="000A6D46"/>
    <w:rsid w:val="000A7293"/>
    <w:rsid w:val="000A742A"/>
    <w:rsid w:val="000B0B51"/>
    <w:rsid w:val="000B0C04"/>
    <w:rsid w:val="000B1E52"/>
    <w:rsid w:val="000B2278"/>
    <w:rsid w:val="000B2D9C"/>
    <w:rsid w:val="000B3B1E"/>
    <w:rsid w:val="000B477F"/>
    <w:rsid w:val="000B49F7"/>
    <w:rsid w:val="000B4AAB"/>
    <w:rsid w:val="000B4CC3"/>
    <w:rsid w:val="000B4D1E"/>
    <w:rsid w:val="000B4DA8"/>
    <w:rsid w:val="000B5448"/>
    <w:rsid w:val="000B6205"/>
    <w:rsid w:val="000B65FC"/>
    <w:rsid w:val="000B6905"/>
    <w:rsid w:val="000B725D"/>
    <w:rsid w:val="000B72F6"/>
    <w:rsid w:val="000B79F5"/>
    <w:rsid w:val="000C0127"/>
    <w:rsid w:val="000C0EAD"/>
    <w:rsid w:val="000C1DA0"/>
    <w:rsid w:val="000C1FB7"/>
    <w:rsid w:val="000C27A6"/>
    <w:rsid w:val="000C29DC"/>
    <w:rsid w:val="000C2C0E"/>
    <w:rsid w:val="000C3755"/>
    <w:rsid w:val="000C37E9"/>
    <w:rsid w:val="000C3B9F"/>
    <w:rsid w:val="000C3FDB"/>
    <w:rsid w:val="000C4CE7"/>
    <w:rsid w:val="000C57C6"/>
    <w:rsid w:val="000C5BA8"/>
    <w:rsid w:val="000C6F49"/>
    <w:rsid w:val="000D0483"/>
    <w:rsid w:val="000D0499"/>
    <w:rsid w:val="000D0735"/>
    <w:rsid w:val="000D0C95"/>
    <w:rsid w:val="000D17CA"/>
    <w:rsid w:val="000D27EC"/>
    <w:rsid w:val="000D287C"/>
    <w:rsid w:val="000D2E3D"/>
    <w:rsid w:val="000D394D"/>
    <w:rsid w:val="000D3EB0"/>
    <w:rsid w:val="000D44FE"/>
    <w:rsid w:val="000D4DB9"/>
    <w:rsid w:val="000D5273"/>
    <w:rsid w:val="000D5B7F"/>
    <w:rsid w:val="000D643B"/>
    <w:rsid w:val="000D76AE"/>
    <w:rsid w:val="000E0627"/>
    <w:rsid w:val="000E08EB"/>
    <w:rsid w:val="000E0BC9"/>
    <w:rsid w:val="000E0F8E"/>
    <w:rsid w:val="000E14E0"/>
    <w:rsid w:val="000E1523"/>
    <w:rsid w:val="000E177F"/>
    <w:rsid w:val="000E1C13"/>
    <w:rsid w:val="000E1E29"/>
    <w:rsid w:val="000E20AE"/>
    <w:rsid w:val="000E210F"/>
    <w:rsid w:val="000E214F"/>
    <w:rsid w:val="000E2679"/>
    <w:rsid w:val="000E318E"/>
    <w:rsid w:val="000E359A"/>
    <w:rsid w:val="000E3BC0"/>
    <w:rsid w:val="000E461F"/>
    <w:rsid w:val="000E48CE"/>
    <w:rsid w:val="000E512F"/>
    <w:rsid w:val="000E514F"/>
    <w:rsid w:val="000E56CC"/>
    <w:rsid w:val="000E5C5D"/>
    <w:rsid w:val="000E65E5"/>
    <w:rsid w:val="000E6BA0"/>
    <w:rsid w:val="000E7118"/>
    <w:rsid w:val="000E7F3B"/>
    <w:rsid w:val="000F00BE"/>
    <w:rsid w:val="000F06F0"/>
    <w:rsid w:val="000F0F8A"/>
    <w:rsid w:val="000F1290"/>
    <w:rsid w:val="000F148E"/>
    <w:rsid w:val="000F1CF5"/>
    <w:rsid w:val="000F20EF"/>
    <w:rsid w:val="000F25A3"/>
    <w:rsid w:val="000F2D89"/>
    <w:rsid w:val="000F3794"/>
    <w:rsid w:val="000F3E0C"/>
    <w:rsid w:val="000F42E1"/>
    <w:rsid w:val="000F437C"/>
    <w:rsid w:val="000F502F"/>
    <w:rsid w:val="000F50DD"/>
    <w:rsid w:val="000F5506"/>
    <w:rsid w:val="000F5E43"/>
    <w:rsid w:val="000F63C6"/>
    <w:rsid w:val="000F65CA"/>
    <w:rsid w:val="000F6B84"/>
    <w:rsid w:val="000F7730"/>
    <w:rsid w:val="000F7E54"/>
    <w:rsid w:val="001001FE"/>
    <w:rsid w:val="00100262"/>
    <w:rsid w:val="001008CE"/>
    <w:rsid w:val="00100A35"/>
    <w:rsid w:val="00100C05"/>
    <w:rsid w:val="00100DF6"/>
    <w:rsid w:val="0010222C"/>
    <w:rsid w:val="001028A0"/>
    <w:rsid w:val="00102D8C"/>
    <w:rsid w:val="00103B28"/>
    <w:rsid w:val="00103F78"/>
    <w:rsid w:val="0010464A"/>
    <w:rsid w:val="00104887"/>
    <w:rsid w:val="00104D6F"/>
    <w:rsid w:val="001050BC"/>
    <w:rsid w:val="0010529B"/>
    <w:rsid w:val="0010536E"/>
    <w:rsid w:val="00105B26"/>
    <w:rsid w:val="00105CFE"/>
    <w:rsid w:val="00106094"/>
    <w:rsid w:val="00106176"/>
    <w:rsid w:val="00106B1E"/>
    <w:rsid w:val="00107663"/>
    <w:rsid w:val="0010767C"/>
    <w:rsid w:val="00107B5E"/>
    <w:rsid w:val="00110146"/>
    <w:rsid w:val="00110FD1"/>
    <w:rsid w:val="0011136A"/>
    <w:rsid w:val="00111F0D"/>
    <w:rsid w:val="001128A4"/>
    <w:rsid w:val="001135C0"/>
    <w:rsid w:val="001135E8"/>
    <w:rsid w:val="00113810"/>
    <w:rsid w:val="001142B6"/>
    <w:rsid w:val="00114369"/>
    <w:rsid w:val="001143A4"/>
    <w:rsid w:val="001145A7"/>
    <w:rsid w:val="0011473B"/>
    <w:rsid w:val="00115192"/>
    <w:rsid w:val="00115214"/>
    <w:rsid w:val="00115FDE"/>
    <w:rsid w:val="00116476"/>
    <w:rsid w:val="00116A0D"/>
    <w:rsid w:val="00117713"/>
    <w:rsid w:val="00117A7F"/>
    <w:rsid w:val="00121045"/>
    <w:rsid w:val="001218BB"/>
    <w:rsid w:val="00121A25"/>
    <w:rsid w:val="00122597"/>
    <w:rsid w:val="00122DE0"/>
    <w:rsid w:val="0012368C"/>
    <w:rsid w:val="0012398E"/>
    <w:rsid w:val="00123DA8"/>
    <w:rsid w:val="001243CD"/>
    <w:rsid w:val="00124427"/>
    <w:rsid w:val="00125760"/>
    <w:rsid w:val="001258AC"/>
    <w:rsid w:val="001260C4"/>
    <w:rsid w:val="00126120"/>
    <w:rsid w:val="00126CE9"/>
    <w:rsid w:val="001270E4"/>
    <w:rsid w:val="00127E35"/>
    <w:rsid w:val="00130373"/>
    <w:rsid w:val="00130EBB"/>
    <w:rsid w:val="00131217"/>
    <w:rsid w:val="00131931"/>
    <w:rsid w:val="00131A6E"/>
    <w:rsid w:val="00132F94"/>
    <w:rsid w:val="001333BF"/>
    <w:rsid w:val="0013384B"/>
    <w:rsid w:val="00133DE2"/>
    <w:rsid w:val="00133E54"/>
    <w:rsid w:val="001348C7"/>
    <w:rsid w:val="00134B77"/>
    <w:rsid w:val="00135424"/>
    <w:rsid w:val="00135B2F"/>
    <w:rsid w:val="00136A38"/>
    <w:rsid w:val="00136A7B"/>
    <w:rsid w:val="00136CB4"/>
    <w:rsid w:val="00136EFE"/>
    <w:rsid w:val="00137748"/>
    <w:rsid w:val="00140751"/>
    <w:rsid w:val="00141502"/>
    <w:rsid w:val="0014199C"/>
    <w:rsid w:val="0014214B"/>
    <w:rsid w:val="00142E64"/>
    <w:rsid w:val="001437C5"/>
    <w:rsid w:val="00143874"/>
    <w:rsid w:val="001446AE"/>
    <w:rsid w:val="00144892"/>
    <w:rsid w:val="001451D7"/>
    <w:rsid w:val="00145690"/>
    <w:rsid w:val="00145BA3"/>
    <w:rsid w:val="00145FE8"/>
    <w:rsid w:val="00146129"/>
    <w:rsid w:val="0014699C"/>
    <w:rsid w:val="001476DD"/>
    <w:rsid w:val="00150197"/>
    <w:rsid w:val="001502B5"/>
    <w:rsid w:val="00150404"/>
    <w:rsid w:val="00150623"/>
    <w:rsid w:val="00150747"/>
    <w:rsid w:val="001516DC"/>
    <w:rsid w:val="001518CC"/>
    <w:rsid w:val="001524F1"/>
    <w:rsid w:val="00152678"/>
    <w:rsid w:val="001528A7"/>
    <w:rsid w:val="00153703"/>
    <w:rsid w:val="0015391A"/>
    <w:rsid w:val="0015396E"/>
    <w:rsid w:val="00153B96"/>
    <w:rsid w:val="00153E1F"/>
    <w:rsid w:val="0015426D"/>
    <w:rsid w:val="001547D7"/>
    <w:rsid w:val="00156434"/>
    <w:rsid w:val="001564DB"/>
    <w:rsid w:val="00156B7E"/>
    <w:rsid w:val="00156F7B"/>
    <w:rsid w:val="00157376"/>
    <w:rsid w:val="0015742F"/>
    <w:rsid w:val="00157812"/>
    <w:rsid w:val="00157AE2"/>
    <w:rsid w:val="00157F44"/>
    <w:rsid w:val="00157F90"/>
    <w:rsid w:val="00160170"/>
    <w:rsid w:val="001603D1"/>
    <w:rsid w:val="00160857"/>
    <w:rsid w:val="00160CCD"/>
    <w:rsid w:val="00160D25"/>
    <w:rsid w:val="00160D72"/>
    <w:rsid w:val="00160E59"/>
    <w:rsid w:val="00160E7A"/>
    <w:rsid w:val="00161952"/>
    <w:rsid w:val="00161A2D"/>
    <w:rsid w:val="00161FAE"/>
    <w:rsid w:val="00163183"/>
    <w:rsid w:val="00163D6F"/>
    <w:rsid w:val="001640D7"/>
    <w:rsid w:val="00164747"/>
    <w:rsid w:val="001650F4"/>
    <w:rsid w:val="001653FE"/>
    <w:rsid w:val="0016565F"/>
    <w:rsid w:val="00165AED"/>
    <w:rsid w:val="001672B1"/>
    <w:rsid w:val="00167355"/>
    <w:rsid w:val="00167C28"/>
    <w:rsid w:val="0017003D"/>
    <w:rsid w:val="0017013B"/>
    <w:rsid w:val="0017055D"/>
    <w:rsid w:val="001708E3"/>
    <w:rsid w:val="00170BAE"/>
    <w:rsid w:val="00171EA9"/>
    <w:rsid w:val="00172040"/>
    <w:rsid w:val="001723CD"/>
    <w:rsid w:val="001728F3"/>
    <w:rsid w:val="00172D41"/>
    <w:rsid w:val="00172DCF"/>
    <w:rsid w:val="001733B3"/>
    <w:rsid w:val="00173F62"/>
    <w:rsid w:val="00174B59"/>
    <w:rsid w:val="00175F60"/>
    <w:rsid w:val="00176011"/>
    <w:rsid w:val="001765CE"/>
    <w:rsid w:val="001766BC"/>
    <w:rsid w:val="001767B4"/>
    <w:rsid w:val="00177A3D"/>
    <w:rsid w:val="00177C6B"/>
    <w:rsid w:val="0018024A"/>
    <w:rsid w:val="001806DA"/>
    <w:rsid w:val="00180796"/>
    <w:rsid w:val="001807F8"/>
    <w:rsid w:val="00180C81"/>
    <w:rsid w:val="001824B2"/>
    <w:rsid w:val="001827A1"/>
    <w:rsid w:val="00182AE5"/>
    <w:rsid w:val="001835FD"/>
    <w:rsid w:val="00183AA3"/>
    <w:rsid w:val="00183D6A"/>
    <w:rsid w:val="00183E2F"/>
    <w:rsid w:val="00184605"/>
    <w:rsid w:val="00184B8F"/>
    <w:rsid w:val="001850B3"/>
    <w:rsid w:val="001853C0"/>
    <w:rsid w:val="001858A3"/>
    <w:rsid w:val="00185C4A"/>
    <w:rsid w:val="00185FCB"/>
    <w:rsid w:val="0018622A"/>
    <w:rsid w:val="0018629B"/>
    <w:rsid w:val="00187034"/>
    <w:rsid w:val="00187412"/>
    <w:rsid w:val="001909A5"/>
    <w:rsid w:val="00190E5B"/>
    <w:rsid w:val="00190F01"/>
    <w:rsid w:val="001910BC"/>
    <w:rsid w:val="0019126F"/>
    <w:rsid w:val="00191A46"/>
    <w:rsid w:val="00191D4C"/>
    <w:rsid w:val="00191FBF"/>
    <w:rsid w:val="00192089"/>
    <w:rsid w:val="00192643"/>
    <w:rsid w:val="001932BC"/>
    <w:rsid w:val="00193527"/>
    <w:rsid w:val="00193728"/>
    <w:rsid w:val="001938A6"/>
    <w:rsid w:val="00193D3A"/>
    <w:rsid w:val="0019455C"/>
    <w:rsid w:val="00194A3E"/>
    <w:rsid w:val="00194E97"/>
    <w:rsid w:val="001951C3"/>
    <w:rsid w:val="001951F4"/>
    <w:rsid w:val="00195269"/>
    <w:rsid w:val="001969E1"/>
    <w:rsid w:val="00196ADF"/>
    <w:rsid w:val="001972F4"/>
    <w:rsid w:val="001974FB"/>
    <w:rsid w:val="001A02BF"/>
    <w:rsid w:val="001A033F"/>
    <w:rsid w:val="001A0ADE"/>
    <w:rsid w:val="001A0F68"/>
    <w:rsid w:val="001A1EB2"/>
    <w:rsid w:val="001A1FB8"/>
    <w:rsid w:val="001A2270"/>
    <w:rsid w:val="001A28C6"/>
    <w:rsid w:val="001A34C6"/>
    <w:rsid w:val="001A3D5D"/>
    <w:rsid w:val="001A45E7"/>
    <w:rsid w:val="001A4CC8"/>
    <w:rsid w:val="001A4D57"/>
    <w:rsid w:val="001A4E9C"/>
    <w:rsid w:val="001A5DE9"/>
    <w:rsid w:val="001A609D"/>
    <w:rsid w:val="001A67EA"/>
    <w:rsid w:val="001A6B06"/>
    <w:rsid w:val="001A6F19"/>
    <w:rsid w:val="001A7258"/>
    <w:rsid w:val="001A72D1"/>
    <w:rsid w:val="001A7BD0"/>
    <w:rsid w:val="001B0382"/>
    <w:rsid w:val="001B0427"/>
    <w:rsid w:val="001B08E2"/>
    <w:rsid w:val="001B0B3A"/>
    <w:rsid w:val="001B0D2D"/>
    <w:rsid w:val="001B1360"/>
    <w:rsid w:val="001B1DCE"/>
    <w:rsid w:val="001B1EFB"/>
    <w:rsid w:val="001B214D"/>
    <w:rsid w:val="001B21A6"/>
    <w:rsid w:val="001B26C8"/>
    <w:rsid w:val="001B2D9C"/>
    <w:rsid w:val="001B4176"/>
    <w:rsid w:val="001B4EFD"/>
    <w:rsid w:val="001B4F22"/>
    <w:rsid w:val="001B5630"/>
    <w:rsid w:val="001B58DC"/>
    <w:rsid w:val="001B5BB2"/>
    <w:rsid w:val="001B61EA"/>
    <w:rsid w:val="001B6323"/>
    <w:rsid w:val="001B6529"/>
    <w:rsid w:val="001B65DE"/>
    <w:rsid w:val="001B6824"/>
    <w:rsid w:val="001B6C99"/>
    <w:rsid w:val="001B6EE2"/>
    <w:rsid w:val="001B7436"/>
    <w:rsid w:val="001B76D3"/>
    <w:rsid w:val="001B7D09"/>
    <w:rsid w:val="001C0C17"/>
    <w:rsid w:val="001C14C7"/>
    <w:rsid w:val="001C1B23"/>
    <w:rsid w:val="001C3196"/>
    <w:rsid w:val="001C3507"/>
    <w:rsid w:val="001C37A1"/>
    <w:rsid w:val="001C37B5"/>
    <w:rsid w:val="001C3DCE"/>
    <w:rsid w:val="001C42B4"/>
    <w:rsid w:val="001C4A1B"/>
    <w:rsid w:val="001C52A4"/>
    <w:rsid w:val="001C55B9"/>
    <w:rsid w:val="001C58E5"/>
    <w:rsid w:val="001C598A"/>
    <w:rsid w:val="001C59B1"/>
    <w:rsid w:val="001C60DD"/>
    <w:rsid w:val="001C6118"/>
    <w:rsid w:val="001C6321"/>
    <w:rsid w:val="001C6449"/>
    <w:rsid w:val="001C7247"/>
    <w:rsid w:val="001C72B6"/>
    <w:rsid w:val="001C7C19"/>
    <w:rsid w:val="001C7F1F"/>
    <w:rsid w:val="001D03AB"/>
    <w:rsid w:val="001D0414"/>
    <w:rsid w:val="001D0B56"/>
    <w:rsid w:val="001D10A0"/>
    <w:rsid w:val="001D1B56"/>
    <w:rsid w:val="001D1D2D"/>
    <w:rsid w:val="001D2026"/>
    <w:rsid w:val="001D20A8"/>
    <w:rsid w:val="001D2B1A"/>
    <w:rsid w:val="001D340D"/>
    <w:rsid w:val="001D4286"/>
    <w:rsid w:val="001D46A0"/>
    <w:rsid w:val="001D5A47"/>
    <w:rsid w:val="001D5B9E"/>
    <w:rsid w:val="001D5C20"/>
    <w:rsid w:val="001D62D6"/>
    <w:rsid w:val="001D64EE"/>
    <w:rsid w:val="001D78F8"/>
    <w:rsid w:val="001D7A1E"/>
    <w:rsid w:val="001E0449"/>
    <w:rsid w:val="001E05E9"/>
    <w:rsid w:val="001E0807"/>
    <w:rsid w:val="001E0AD8"/>
    <w:rsid w:val="001E0BC7"/>
    <w:rsid w:val="001E0C8B"/>
    <w:rsid w:val="001E122A"/>
    <w:rsid w:val="001E17E5"/>
    <w:rsid w:val="001E1B61"/>
    <w:rsid w:val="001E2428"/>
    <w:rsid w:val="001E26E6"/>
    <w:rsid w:val="001E2837"/>
    <w:rsid w:val="001E2EA8"/>
    <w:rsid w:val="001E3402"/>
    <w:rsid w:val="001E3F48"/>
    <w:rsid w:val="001E4435"/>
    <w:rsid w:val="001E4E60"/>
    <w:rsid w:val="001E54B9"/>
    <w:rsid w:val="001E57BD"/>
    <w:rsid w:val="001E738A"/>
    <w:rsid w:val="001E7B8E"/>
    <w:rsid w:val="001F0373"/>
    <w:rsid w:val="001F08DF"/>
    <w:rsid w:val="001F0BC8"/>
    <w:rsid w:val="001F0D3A"/>
    <w:rsid w:val="001F124B"/>
    <w:rsid w:val="001F12A4"/>
    <w:rsid w:val="001F1683"/>
    <w:rsid w:val="001F1711"/>
    <w:rsid w:val="001F1BA7"/>
    <w:rsid w:val="001F25B9"/>
    <w:rsid w:val="001F2985"/>
    <w:rsid w:val="001F2E72"/>
    <w:rsid w:val="001F3233"/>
    <w:rsid w:val="001F3375"/>
    <w:rsid w:val="001F3B46"/>
    <w:rsid w:val="001F3DA4"/>
    <w:rsid w:val="001F41BE"/>
    <w:rsid w:val="001F4D36"/>
    <w:rsid w:val="001F515F"/>
    <w:rsid w:val="001F535F"/>
    <w:rsid w:val="001F5A7A"/>
    <w:rsid w:val="001F6086"/>
    <w:rsid w:val="001F65E2"/>
    <w:rsid w:val="001F65EF"/>
    <w:rsid w:val="001F68B7"/>
    <w:rsid w:val="002000FE"/>
    <w:rsid w:val="002003BD"/>
    <w:rsid w:val="00200638"/>
    <w:rsid w:val="002008F5"/>
    <w:rsid w:val="00200C4C"/>
    <w:rsid w:val="00200D27"/>
    <w:rsid w:val="00201029"/>
    <w:rsid w:val="0020150F"/>
    <w:rsid w:val="00201831"/>
    <w:rsid w:val="00201CBB"/>
    <w:rsid w:val="00201E43"/>
    <w:rsid w:val="00202118"/>
    <w:rsid w:val="00202457"/>
    <w:rsid w:val="0020278D"/>
    <w:rsid w:val="00202954"/>
    <w:rsid w:val="00203315"/>
    <w:rsid w:val="002034B9"/>
    <w:rsid w:val="002035F8"/>
    <w:rsid w:val="00203BBD"/>
    <w:rsid w:val="002046A6"/>
    <w:rsid w:val="00204796"/>
    <w:rsid w:val="002048CA"/>
    <w:rsid w:val="00205A78"/>
    <w:rsid w:val="00205C23"/>
    <w:rsid w:val="002066C6"/>
    <w:rsid w:val="00206B8E"/>
    <w:rsid w:val="00206BDC"/>
    <w:rsid w:val="00207335"/>
    <w:rsid w:val="00207FFA"/>
    <w:rsid w:val="0021009B"/>
    <w:rsid w:val="00210538"/>
    <w:rsid w:val="00210762"/>
    <w:rsid w:val="00210873"/>
    <w:rsid w:val="002109E2"/>
    <w:rsid w:val="00210A7A"/>
    <w:rsid w:val="00211118"/>
    <w:rsid w:val="00211E58"/>
    <w:rsid w:val="002126CA"/>
    <w:rsid w:val="0021271D"/>
    <w:rsid w:val="00212DAF"/>
    <w:rsid w:val="00212DC4"/>
    <w:rsid w:val="00212EF7"/>
    <w:rsid w:val="00213730"/>
    <w:rsid w:val="00213C0C"/>
    <w:rsid w:val="00213CCC"/>
    <w:rsid w:val="00213F4F"/>
    <w:rsid w:val="0021453E"/>
    <w:rsid w:val="00214641"/>
    <w:rsid w:val="0021466C"/>
    <w:rsid w:val="002146C2"/>
    <w:rsid w:val="0021497B"/>
    <w:rsid w:val="00214D8D"/>
    <w:rsid w:val="002150AB"/>
    <w:rsid w:val="0021540E"/>
    <w:rsid w:val="00215E6E"/>
    <w:rsid w:val="00216192"/>
    <w:rsid w:val="00216803"/>
    <w:rsid w:val="00216CE5"/>
    <w:rsid w:val="00216DB3"/>
    <w:rsid w:val="00216F14"/>
    <w:rsid w:val="00217A0E"/>
    <w:rsid w:val="00217C45"/>
    <w:rsid w:val="0022017A"/>
    <w:rsid w:val="002201DB"/>
    <w:rsid w:val="002205C6"/>
    <w:rsid w:val="00220D57"/>
    <w:rsid w:val="002210E1"/>
    <w:rsid w:val="00221303"/>
    <w:rsid w:val="00221509"/>
    <w:rsid w:val="00221A36"/>
    <w:rsid w:val="00222B86"/>
    <w:rsid w:val="00222DAB"/>
    <w:rsid w:val="00223131"/>
    <w:rsid w:val="00223278"/>
    <w:rsid w:val="002237DE"/>
    <w:rsid w:val="00223850"/>
    <w:rsid w:val="00224B51"/>
    <w:rsid w:val="00225094"/>
    <w:rsid w:val="00225339"/>
    <w:rsid w:val="002253E2"/>
    <w:rsid w:val="00227BD3"/>
    <w:rsid w:val="00227E3B"/>
    <w:rsid w:val="002304DA"/>
    <w:rsid w:val="00230A8D"/>
    <w:rsid w:val="00230CE3"/>
    <w:rsid w:val="00231342"/>
    <w:rsid w:val="00231FD6"/>
    <w:rsid w:val="002326E0"/>
    <w:rsid w:val="00232981"/>
    <w:rsid w:val="00232BA7"/>
    <w:rsid w:val="00232EAB"/>
    <w:rsid w:val="002335B2"/>
    <w:rsid w:val="002338D5"/>
    <w:rsid w:val="00233CD6"/>
    <w:rsid w:val="0023479E"/>
    <w:rsid w:val="00234D47"/>
    <w:rsid w:val="00235929"/>
    <w:rsid w:val="00235FC9"/>
    <w:rsid w:val="00237009"/>
    <w:rsid w:val="0023743C"/>
    <w:rsid w:val="00237466"/>
    <w:rsid w:val="00237B52"/>
    <w:rsid w:val="00237DC3"/>
    <w:rsid w:val="002400FE"/>
    <w:rsid w:val="00240614"/>
    <w:rsid w:val="00240850"/>
    <w:rsid w:val="00240C56"/>
    <w:rsid w:val="00240E51"/>
    <w:rsid w:val="00241760"/>
    <w:rsid w:val="00241CE7"/>
    <w:rsid w:val="0024208B"/>
    <w:rsid w:val="00242DB9"/>
    <w:rsid w:val="00242E15"/>
    <w:rsid w:val="002432AB"/>
    <w:rsid w:val="002433EE"/>
    <w:rsid w:val="0024352F"/>
    <w:rsid w:val="00243EB7"/>
    <w:rsid w:val="0024402B"/>
    <w:rsid w:val="00244AF9"/>
    <w:rsid w:val="00244E9D"/>
    <w:rsid w:val="00244F14"/>
    <w:rsid w:val="002453A2"/>
    <w:rsid w:val="00245BDA"/>
    <w:rsid w:val="00246E72"/>
    <w:rsid w:val="00247225"/>
    <w:rsid w:val="00247708"/>
    <w:rsid w:val="00247A1B"/>
    <w:rsid w:val="00250089"/>
    <w:rsid w:val="002502B0"/>
    <w:rsid w:val="002506A5"/>
    <w:rsid w:val="00251578"/>
    <w:rsid w:val="00251BED"/>
    <w:rsid w:val="00251D66"/>
    <w:rsid w:val="00251FFD"/>
    <w:rsid w:val="0025249C"/>
    <w:rsid w:val="00252539"/>
    <w:rsid w:val="0025258A"/>
    <w:rsid w:val="002533D4"/>
    <w:rsid w:val="00253D05"/>
    <w:rsid w:val="0025459A"/>
    <w:rsid w:val="00254723"/>
    <w:rsid w:val="00254781"/>
    <w:rsid w:val="00254D0A"/>
    <w:rsid w:val="00254DF8"/>
    <w:rsid w:val="00255704"/>
    <w:rsid w:val="00255B0B"/>
    <w:rsid w:val="00255FBD"/>
    <w:rsid w:val="002563DF"/>
    <w:rsid w:val="002573CE"/>
    <w:rsid w:val="00257A5D"/>
    <w:rsid w:val="00260580"/>
    <w:rsid w:val="00261031"/>
    <w:rsid w:val="002617BA"/>
    <w:rsid w:val="002619D1"/>
    <w:rsid w:val="002626C5"/>
    <w:rsid w:val="00262878"/>
    <w:rsid w:val="002628FE"/>
    <w:rsid w:val="00264715"/>
    <w:rsid w:val="00264BDF"/>
    <w:rsid w:val="00264C3A"/>
    <w:rsid w:val="00265943"/>
    <w:rsid w:val="002660CD"/>
    <w:rsid w:val="00267A38"/>
    <w:rsid w:val="00267ED8"/>
    <w:rsid w:val="00270358"/>
    <w:rsid w:val="0027080C"/>
    <w:rsid w:val="002709C7"/>
    <w:rsid w:val="00270F94"/>
    <w:rsid w:val="00271E7F"/>
    <w:rsid w:val="00271EAA"/>
    <w:rsid w:val="00272562"/>
    <w:rsid w:val="0027470E"/>
    <w:rsid w:val="00274D8A"/>
    <w:rsid w:val="002752D8"/>
    <w:rsid w:val="00275390"/>
    <w:rsid w:val="00275C83"/>
    <w:rsid w:val="00276228"/>
    <w:rsid w:val="00276B67"/>
    <w:rsid w:val="00276E1A"/>
    <w:rsid w:val="0028066F"/>
    <w:rsid w:val="0028067A"/>
    <w:rsid w:val="00280D50"/>
    <w:rsid w:val="002812D9"/>
    <w:rsid w:val="002817BF"/>
    <w:rsid w:val="00281AE3"/>
    <w:rsid w:val="00282137"/>
    <w:rsid w:val="00282170"/>
    <w:rsid w:val="0028251D"/>
    <w:rsid w:val="00283157"/>
    <w:rsid w:val="0028367A"/>
    <w:rsid w:val="00284FC7"/>
    <w:rsid w:val="002855B9"/>
    <w:rsid w:val="00285BD6"/>
    <w:rsid w:val="00285D20"/>
    <w:rsid w:val="002860BC"/>
    <w:rsid w:val="002860D7"/>
    <w:rsid w:val="002863B1"/>
    <w:rsid w:val="002863CD"/>
    <w:rsid w:val="00286536"/>
    <w:rsid w:val="0028668F"/>
    <w:rsid w:val="00286D92"/>
    <w:rsid w:val="00286E22"/>
    <w:rsid w:val="00287E7D"/>
    <w:rsid w:val="002906E2"/>
    <w:rsid w:val="00290A8A"/>
    <w:rsid w:val="00290B4B"/>
    <w:rsid w:val="00290DED"/>
    <w:rsid w:val="002911F8"/>
    <w:rsid w:val="00291A2C"/>
    <w:rsid w:val="00291E0E"/>
    <w:rsid w:val="00292188"/>
    <w:rsid w:val="00292400"/>
    <w:rsid w:val="00292542"/>
    <w:rsid w:val="00292A0F"/>
    <w:rsid w:val="00292AC5"/>
    <w:rsid w:val="00292C52"/>
    <w:rsid w:val="00293ADA"/>
    <w:rsid w:val="00293B4E"/>
    <w:rsid w:val="00294073"/>
    <w:rsid w:val="0029436B"/>
    <w:rsid w:val="00294FD1"/>
    <w:rsid w:val="002951A8"/>
    <w:rsid w:val="002954DF"/>
    <w:rsid w:val="00296350"/>
    <w:rsid w:val="00296CC0"/>
    <w:rsid w:val="00296F6E"/>
    <w:rsid w:val="002972EC"/>
    <w:rsid w:val="0029745F"/>
    <w:rsid w:val="00297EC8"/>
    <w:rsid w:val="002A0434"/>
    <w:rsid w:val="002A0ACF"/>
    <w:rsid w:val="002A0C03"/>
    <w:rsid w:val="002A0F67"/>
    <w:rsid w:val="002A1AF9"/>
    <w:rsid w:val="002A1B97"/>
    <w:rsid w:val="002A2A8E"/>
    <w:rsid w:val="002A2FB8"/>
    <w:rsid w:val="002A3108"/>
    <w:rsid w:val="002A3137"/>
    <w:rsid w:val="002A3299"/>
    <w:rsid w:val="002A3430"/>
    <w:rsid w:val="002A34A4"/>
    <w:rsid w:val="002A3D7F"/>
    <w:rsid w:val="002A3ED6"/>
    <w:rsid w:val="002A3F44"/>
    <w:rsid w:val="002A4429"/>
    <w:rsid w:val="002A4D03"/>
    <w:rsid w:val="002A4E93"/>
    <w:rsid w:val="002A514E"/>
    <w:rsid w:val="002A554A"/>
    <w:rsid w:val="002A55AC"/>
    <w:rsid w:val="002A5632"/>
    <w:rsid w:val="002A5CA1"/>
    <w:rsid w:val="002A5EFB"/>
    <w:rsid w:val="002A608D"/>
    <w:rsid w:val="002A6667"/>
    <w:rsid w:val="002A66C1"/>
    <w:rsid w:val="002A6B0F"/>
    <w:rsid w:val="002A6C8F"/>
    <w:rsid w:val="002A6E65"/>
    <w:rsid w:val="002A6F03"/>
    <w:rsid w:val="002A7E56"/>
    <w:rsid w:val="002B0280"/>
    <w:rsid w:val="002B0363"/>
    <w:rsid w:val="002B088C"/>
    <w:rsid w:val="002B08FD"/>
    <w:rsid w:val="002B0934"/>
    <w:rsid w:val="002B149A"/>
    <w:rsid w:val="002B14A2"/>
    <w:rsid w:val="002B1F77"/>
    <w:rsid w:val="002B22E0"/>
    <w:rsid w:val="002B243F"/>
    <w:rsid w:val="002B2546"/>
    <w:rsid w:val="002B27A5"/>
    <w:rsid w:val="002B33B6"/>
    <w:rsid w:val="002B3B18"/>
    <w:rsid w:val="002B3C3F"/>
    <w:rsid w:val="002B3FCD"/>
    <w:rsid w:val="002B405C"/>
    <w:rsid w:val="002B40A7"/>
    <w:rsid w:val="002B4E37"/>
    <w:rsid w:val="002B4FD3"/>
    <w:rsid w:val="002B58B0"/>
    <w:rsid w:val="002B5FB5"/>
    <w:rsid w:val="002B61F3"/>
    <w:rsid w:val="002B6796"/>
    <w:rsid w:val="002B737A"/>
    <w:rsid w:val="002B73A1"/>
    <w:rsid w:val="002B7734"/>
    <w:rsid w:val="002B7753"/>
    <w:rsid w:val="002B7925"/>
    <w:rsid w:val="002B7C30"/>
    <w:rsid w:val="002C027F"/>
    <w:rsid w:val="002C0A07"/>
    <w:rsid w:val="002C16AD"/>
    <w:rsid w:val="002C1EB2"/>
    <w:rsid w:val="002C25A3"/>
    <w:rsid w:val="002C27C3"/>
    <w:rsid w:val="002C2B0D"/>
    <w:rsid w:val="002C33BF"/>
    <w:rsid w:val="002C3CCE"/>
    <w:rsid w:val="002C3FC7"/>
    <w:rsid w:val="002C4996"/>
    <w:rsid w:val="002C4C78"/>
    <w:rsid w:val="002C4F17"/>
    <w:rsid w:val="002C554D"/>
    <w:rsid w:val="002C586A"/>
    <w:rsid w:val="002C6A59"/>
    <w:rsid w:val="002C6AD6"/>
    <w:rsid w:val="002C6DAF"/>
    <w:rsid w:val="002C7F20"/>
    <w:rsid w:val="002D0492"/>
    <w:rsid w:val="002D0536"/>
    <w:rsid w:val="002D0ADC"/>
    <w:rsid w:val="002D0B44"/>
    <w:rsid w:val="002D122E"/>
    <w:rsid w:val="002D1B17"/>
    <w:rsid w:val="002D245E"/>
    <w:rsid w:val="002D29B2"/>
    <w:rsid w:val="002D29B4"/>
    <w:rsid w:val="002D2F57"/>
    <w:rsid w:val="002D3001"/>
    <w:rsid w:val="002D5A33"/>
    <w:rsid w:val="002D5CAF"/>
    <w:rsid w:val="002D64EF"/>
    <w:rsid w:val="002D7917"/>
    <w:rsid w:val="002D7B35"/>
    <w:rsid w:val="002E0EEA"/>
    <w:rsid w:val="002E0F4E"/>
    <w:rsid w:val="002E1458"/>
    <w:rsid w:val="002E1E55"/>
    <w:rsid w:val="002E3AD9"/>
    <w:rsid w:val="002E3BD6"/>
    <w:rsid w:val="002E40D2"/>
    <w:rsid w:val="002E435F"/>
    <w:rsid w:val="002E44F5"/>
    <w:rsid w:val="002E4ACF"/>
    <w:rsid w:val="002E509D"/>
    <w:rsid w:val="002E5500"/>
    <w:rsid w:val="002E5888"/>
    <w:rsid w:val="002E5B9A"/>
    <w:rsid w:val="002E6937"/>
    <w:rsid w:val="002E6B56"/>
    <w:rsid w:val="002E6B83"/>
    <w:rsid w:val="002E6DA9"/>
    <w:rsid w:val="002E708A"/>
    <w:rsid w:val="002E79F9"/>
    <w:rsid w:val="002E7C1F"/>
    <w:rsid w:val="002E7CE3"/>
    <w:rsid w:val="002F022B"/>
    <w:rsid w:val="002F115D"/>
    <w:rsid w:val="002F193D"/>
    <w:rsid w:val="002F21D8"/>
    <w:rsid w:val="002F2BD7"/>
    <w:rsid w:val="002F2E12"/>
    <w:rsid w:val="002F30BD"/>
    <w:rsid w:val="002F326D"/>
    <w:rsid w:val="002F3744"/>
    <w:rsid w:val="002F5848"/>
    <w:rsid w:val="002F62C2"/>
    <w:rsid w:val="002F6768"/>
    <w:rsid w:val="002F6AA9"/>
    <w:rsid w:val="002F6B38"/>
    <w:rsid w:val="002F6FA7"/>
    <w:rsid w:val="002F73F6"/>
    <w:rsid w:val="002F73FE"/>
    <w:rsid w:val="002F7496"/>
    <w:rsid w:val="002F7721"/>
    <w:rsid w:val="002F7C54"/>
    <w:rsid w:val="00300025"/>
    <w:rsid w:val="0030006F"/>
    <w:rsid w:val="00300231"/>
    <w:rsid w:val="003003BA"/>
    <w:rsid w:val="003005E3"/>
    <w:rsid w:val="00300663"/>
    <w:rsid w:val="00301A44"/>
    <w:rsid w:val="00302724"/>
    <w:rsid w:val="00302A0C"/>
    <w:rsid w:val="00302D0A"/>
    <w:rsid w:val="003031F6"/>
    <w:rsid w:val="00303235"/>
    <w:rsid w:val="0030416B"/>
    <w:rsid w:val="00304DBB"/>
    <w:rsid w:val="00306025"/>
    <w:rsid w:val="0030630E"/>
    <w:rsid w:val="00306395"/>
    <w:rsid w:val="0031001B"/>
    <w:rsid w:val="0031044E"/>
    <w:rsid w:val="00310812"/>
    <w:rsid w:val="00310BD9"/>
    <w:rsid w:val="00310BE7"/>
    <w:rsid w:val="003113AC"/>
    <w:rsid w:val="00311AAE"/>
    <w:rsid w:val="00311C8A"/>
    <w:rsid w:val="00311CBD"/>
    <w:rsid w:val="00311F42"/>
    <w:rsid w:val="003122CB"/>
    <w:rsid w:val="00312531"/>
    <w:rsid w:val="00313D9C"/>
    <w:rsid w:val="00314423"/>
    <w:rsid w:val="00314BFD"/>
    <w:rsid w:val="00315851"/>
    <w:rsid w:val="00315A77"/>
    <w:rsid w:val="00316529"/>
    <w:rsid w:val="00316D8C"/>
    <w:rsid w:val="003208DA"/>
    <w:rsid w:val="0032091F"/>
    <w:rsid w:val="00320DAC"/>
    <w:rsid w:val="00321BDE"/>
    <w:rsid w:val="003225BA"/>
    <w:rsid w:val="00322F45"/>
    <w:rsid w:val="00323377"/>
    <w:rsid w:val="00323DA4"/>
    <w:rsid w:val="00324255"/>
    <w:rsid w:val="00324381"/>
    <w:rsid w:val="003254CF"/>
    <w:rsid w:val="00325819"/>
    <w:rsid w:val="003258A1"/>
    <w:rsid w:val="003258A3"/>
    <w:rsid w:val="00325A35"/>
    <w:rsid w:val="00326688"/>
    <w:rsid w:val="003266FF"/>
    <w:rsid w:val="0032691C"/>
    <w:rsid w:val="00326C88"/>
    <w:rsid w:val="003276DE"/>
    <w:rsid w:val="00327893"/>
    <w:rsid w:val="00327984"/>
    <w:rsid w:val="00327C0C"/>
    <w:rsid w:val="0033026A"/>
    <w:rsid w:val="00330E7A"/>
    <w:rsid w:val="0033249F"/>
    <w:rsid w:val="00332641"/>
    <w:rsid w:val="00332648"/>
    <w:rsid w:val="003329E2"/>
    <w:rsid w:val="00332B69"/>
    <w:rsid w:val="00332BC6"/>
    <w:rsid w:val="00332D32"/>
    <w:rsid w:val="003331E2"/>
    <w:rsid w:val="00333403"/>
    <w:rsid w:val="00333DB4"/>
    <w:rsid w:val="00333EC3"/>
    <w:rsid w:val="00333F58"/>
    <w:rsid w:val="003341A1"/>
    <w:rsid w:val="003341AD"/>
    <w:rsid w:val="003369D5"/>
    <w:rsid w:val="00340448"/>
    <w:rsid w:val="0034059F"/>
    <w:rsid w:val="00340625"/>
    <w:rsid w:val="00340AEF"/>
    <w:rsid w:val="00341097"/>
    <w:rsid w:val="00341266"/>
    <w:rsid w:val="003415B3"/>
    <w:rsid w:val="0034162B"/>
    <w:rsid w:val="00342164"/>
    <w:rsid w:val="003422D8"/>
    <w:rsid w:val="00342426"/>
    <w:rsid w:val="00342DDF"/>
    <w:rsid w:val="00342F67"/>
    <w:rsid w:val="003430EF"/>
    <w:rsid w:val="003431EF"/>
    <w:rsid w:val="00343361"/>
    <w:rsid w:val="00343647"/>
    <w:rsid w:val="00343BAA"/>
    <w:rsid w:val="00343C33"/>
    <w:rsid w:val="00344A9E"/>
    <w:rsid w:val="00344ACA"/>
    <w:rsid w:val="00347010"/>
    <w:rsid w:val="00350277"/>
    <w:rsid w:val="003502E8"/>
    <w:rsid w:val="003506DF"/>
    <w:rsid w:val="00351833"/>
    <w:rsid w:val="00352726"/>
    <w:rsid w:val="00352911"/>
    <w:rsid w:val="00352BCE"/>
    <w:rsid w:val="00353C68"/>
    <w:rsid w:val="00353F13"/>
    <w:rsid w:val="00353FCE"/>
    <w:rsid w:val="00354064"/>
    <w:rsid w:val="0035499E"/>
    <w:rsid w:val="00354B51"/>
    <w:rsid w:val="00354B7B"/>
    <w:rsid w:val="003562F8"/>
    <w:rsid w:val="00356363"/>
    <w:rsid w:val="00356373"/>
    <w:rsid w:val="00356697"/>
    <w:rsid w:val="003603D0"/>
    <w:rsid w:val="00360CF4"/>
    <w:rsid w:val="00360D2F"/>
    <w:rsid w:val="0036134B"/>
    <w:rsid w:val="00361E89"/>
    <w:rsid w:val="003623F2"/>
    <w:rsid w:val="00363590"/>
    <w:rsid w:val="00363B7B"/>
    <w:rsid w:val="0036423B"/>
    <w:rsid w:val="003647A8"/>
    <w:rsid w:val="00364B03"/>
    <w:rsid w:val="00365022"/>
    <w:rsid w:val="00365222"/>
    <w:rsid w:val="003652D0"/>
    <w:rsid w:val="00365B21"/>
    <w:rsid w:val="003663A5"/>
    <w:rsid w:val="00366646"/>
    <w:rsid w:val="00367001"/>
    <w:rsid w:val="00367035"/>
    <w:rsid w:val="003672B0"/>
    <w:rsid w:val="003674CB"/>
    <w:rsid w:val="003676ED"/>
    <w:rsid w:val="0037058C"/>
    <w:rsid w:val="00370680"/>
    <w:rsid w:val="0037092D"/>
    <w:rsid w:val="0037130A"/>
    <w:rsid w:val="00371B2D"/>
    <w:rsid w:val="00371E65"/>
    <w:rsid w:val="00372538"/>
    <w:rsid w:val="00372681"/>
    <w:rsid w:val="003727E6"/>
    <w:rsid w:val="00372938"/>
    <w:rsid w:val="00372AB1"/>
    <w:rsid w:val="00372B98"/>
    <w:rsid w:val="00373280"/>
    <w:rsid w:val="00373E24"/>
    <w:rsid w:val="00373E30"/>
    <w:rsid w:val="00373F87"/>
    <w:rsid w:val="00374AC0"/>
    <w:rsid w:val="00374AF6"/>
    <w:rsid w:val="00376038"/>
    <w:rsid w:val="00376CF2"/>
    <w:rsid w:val="00377959"/>
    <w:rsid w:val="00377B7F"/>
    <w:rsid w:val="00377EB3"/>
    <w:rsid w:val="00380971"/>
    <w:rsid w:val="00381197"/>
    <w:rsid w:val="0038207D"/>
    <w:rsid w:val="00382674"/>
    <w:rsid w:val="00382909"/>
    <w:rsid w:val="00382A4D"/>
    <w:rsid w:val="00382F64"/>
    <w:rsid w:val="003833FA"/>
    <w:rsid w:val="00383702"/>
    <w:rsid w:val="0038452C"/>
    <w:rsid w:val="003846E2"/>
    <w:rsid w:val="00384BDF"/>
    <w:rsid w:val="003856AF"/>
    <w:rsid w:val="00385888"/>
    <w:rsid w:val="00385BFA"/>
    <w:rsid w:val="00385E40"/>
    <w:rsid w:val="00385FEA"/>
    <w:rsid w:val="003863B7"/>
    <w:rsid w:val="0038664C"/>
    <w:rsid w:val="003867F9"/>
    <w:rsid w:val="003874E9"/>
    <w:rsid w:val="003875F2"/>
    <w:rsid w:val="00387E5E"/>
    <w:rsid w:val="003900F3"/>
    <w:rsid w:val="003901F5"/>
    <w:rsid w:val="003905C7"/>
    <w:rsid w:val="003905F4"/>
    <w:rsid w:val="0039097F"/>
    <w:rsid w:val="00390F9C"/>
    <w:rsid w:val="003910FC"/>
    <w:rsid w:val="0039117D"/>
    <w:rsid w:val="0039125F"/>
    <w:rsid w:val="003912F4"/>
    <w:rsid w:val="00392265"/>
    <w:rsid w:val="003927A8"/>
    <w:rsid w:val="00393009"/>
    <w:rsid w:val="0039361F"/>
    <w:rsid w:val="00393AE5"/>
    <w:rsid w:val="0039444E"/>
    <w:rsid w:val="003945C4"/>
    <w:rsid w:val="003949EF"/>
    <w:rsid w:val="00394E43"/>
    <w:rsid w:val="003952CE"/>
    <w:rsid w:val="00395815"/>
    <w:rsid w:val="003958C3"/>
    <w:rsid w:val="00395956"/>
    <w:rsid w:val="00395E1D"/>
    <w:rsid w:val="00397133"/>
    <w:rsid w:val="00397426"/>
    <w:rsid w:val="00397A50"/>
    <w:rsid w:val="00397A6C"/>
    <w:rsid w:val="00397AB9"/>
    <w:rsid w:val="00397DDF"/>
    <w:rsid w:val="00397E8A"/>
    <w:rsid w:val="00397EFC"/>
    <w:rsid w:val="003A00BC"/>
    <w:rsid w:val="003A0A02"/>
    <w:rsid w:val="003A0C25"/>
    <w:rsid w:val="003A0CAF"/>
    <w:rsid w:val="003A1105"/>
    <w:rsid w:val="003A16E6"/>
    <w:rsid w:val="003A1745"/>
    <w:rsid w:val="003A1BE4"/>
    <w:rsid w:val="003A1E13"/>
    <w:rsid w:val="003A2480"/>
    <w:rsid w:val="003A272A"/>
    <w:rsid w:val="003A28CB"/>
    <w:rsid w:val="003A2943"/>
    <w:rsid w:val="003A2B5E"/>
    <w:rsid w:val="003A34AE"/>
    <w:rsid w:val="003A3970"/>
    <w:rsid w:val="003A4138"/>
    <w:rsid w:val="003A448D"/>
    <w:rsid w:val="003A4AA2"/>
    <w:rsid w:val="003A5754"/>
    <w:rsid w:val="003A617A"/>
    <w:rsid w:val="003A61DF"/>
    <w:rsid w:val="003A6870"/>
    <w:rsid w:val="003A7255"/>
    <w:rsid w:val="003A7D34"/>
    <w:rsid w:val="003A7D41"/>
    <w:rsid w:val="003A7F35"/>
    <w:rsid w:val="003B03AF"/>
    <w:rsid w:val="003B1134"/>
    <w:rsid w:val="003B114D"/>
    <w:rsid w:val="003B117B"/>
    <w:rsid w:val="003B17D2"/>
    <w:rsid w:val="003B26AD"/>
    <w:rsid w:val="003B3109"/>
    <w:rsid w:val="003B380B"/>
    <w:rsid w:val="003B3AF7"/>
    <w:rsid w:val="003B3BC7"/>
    <w:rsid w:val="003B5B9A"/>
    <w:rsid w:val="003B5DFC"/>
    <w:rsid w:val="003B669D"/>
    <w:rsid w:val="003B6FEC"/>
    <w:rsid w:val="003B7811"/>
    <w:rsid w:val="003C0387"/>
    <w:rsid w:val="003C0388"/>
    <w:rsid w:val="003C0425"/>
    <w:rsid w:val="003C086A"/>
    <w:rsid w:val="003C0A89"/>
    <w:rsid w:val="003C1261"/>
    <w:rsid w:val="003C1C08"/>
    <w:rsid w:val="003C1C1B"/>
    <w:rsid w:val="003C2019"/>
    <w:rsid w:val="003C244D"/>
    <w:rsid w:val="003C2690"/>
    <w:rsid w:val="003C2F57"/>
    <w:rsid w:val="003C2F9E"/>
    <w:rsid w:val="003C4018"/>
    <w:rsid w:val="003C417D"/>
    <w:rsid w:val="003C4479"/>
    <w:rsid w:val="003C47AB"/>
    <w:rsid w:val="003C547D"/>
    <w:rsid w:val="003C6541"/>
    <w:rsid w:val="003C66B9"/>
    <w:rsid w:val="003C68B8"/>
    <w:rsid w:val="003C6B3D"/>
    <w:rsid w:val="003C6C31"/>
    <w:rsid w:val="003C6C43"/>
    <w:rsid w:val="003C6E53"/>
    <w:rsid w:val="003C6F18"/>
    <w:rsid w:val="003C753F"/>
    <w:rsid w:val="003C7584"/>
    <w:rsid w:val="003C7705"/>
    <w:rsid w:val="003D06F7"/>
    <w:rsid w:val="003D0C17"/>
    <w:rsid w:val="003D120D"/>
    <w:rsid w:val="003D1502"/>
    <w:rsid w:val="003D1C46"/>
    <w:rsid w:val="003D1E62"/>
    <w:rsid w:val="003D1FC3"/>
    <w:rsid w:val="003D2551"/>
    <w:rsid w:val="003D2C4D"/>
    <w:rsid w:val="003D32CA"/>
    <w:rsid w:val="003D3EB1"/>
    <w:rsid w:val="003D4246"/>
    <w:rsid w:val="003D4CDF"/>
    <w:rsid w:val="003D5ECD"/>
    <w:rsid w:val="003D5F5F"/>
    <w:rsid w:val="003D63CB"/>
    <w:rsid w:val="003D6A7B"/>
    <w:rsid w:val="003D7FA6"/>
    <w:rsid w:val="003E0319"/>
    <w:rsid w:val="003E1681"/>
    <w:rsid w:val="003E25F0"/>
    <w:rsid w:val="003E3000"/>
    <w:rsid w:val="003E30B6"/>
    <w:rsid w:val="003E394F"/>
    <w:rsid w:val="003E3E2B"/>
    <w:rsid w:val="003E4250"/>
    <w:rsid w:val="003E4C13"/>
    <w:rsid w:val="003E4FA4"/>
    <w:rsid w:val="003E54E7"/>
    <w:rsid w:val="003E6849"/>
    <w:rsid w:val="003E6E3A"/>
    <w:rsid w:val="003E71FA"/>
    <w:rsid w:val="003E74E0"/>
    <w:rsid w:val="003E7802"/>
    <w:rsid w:val="003E7A6C"/>
    <w:rsid w:val="003E7FA3"/>
    <w:rsid w:val="003F0ACA"/>
    <w:rsid w:val="003F0C9C"/>
    <w:rsid w:val="003F0F67"/>
    <w:rsid w:val="003F1326"/>
    <w:rsid w:val="003F1455"/>
    <w:rsid w:val="003F156A"/>
    <w:rsid w:val="003F1E4C"/>
    <w:rsid w:val="003F2014"/>
    <w:rsid w:val="003F2886"/>
    <w:rsid w:val="003F29F6"/>
    <w:rsid w:val="003F37F4"/>
    <w:rsid w:val="003F390D"/>
    <w:rsid w:val="003F3BC8"/>
    <w:rsid w:val="003F4680"/>
    <w:rsid w:val="003F4A31"/>
    <w:rsid w:val="003F5172"/>
    <w:rsid w:val="003F5741"/>
    <w:rsid w:val="003F5997"/>
    <w:rsid w:val="003F67C2"/>
    <w:rsid w:val="003F6949"/>
    <w:rsid w:val="003F6B9D"/>
    <w:rsid w:val="003F6CE5"/>
    <w:rsid w:val="003F725B"/>
    <w:rsid w:val="003F744C"/>
    <w:rsid w:val="003F7E77"/>
    <w:rsid w:val="003F7FB8"/>
    <w:rsid w:val="003F7FBA"/>
    <w:rsid w:val="0040103E"/>
    <w:rsid w:val="00401611"/>
    <w:rsid w:val="00401793"/>
    <w:rsid w:val="00401F80"/>
    <w:rsid w:val="00402F63"/>
    <w:rsid w:val="004034E7"/>
    <w:rsid w:val="00405849"/>
    <w:rsid w:val="00405956"/>
    <w:rsid w:val="00405BED"/>
    <w:rsid w:val="00406994"/>
    <w:rsid w:val="00406CE3"/>
    <w:rsid w:val="00406E33"/>
    <w:rsid w:val="004076AF"/>
    <w:rsid w:val="0040788C"/>
    <w:rsid w:val="0041038E"/>
    <w:rsid w:val="004106D2"/>
    <w:rsid w:val="0041097F"/>
    <w:rsid w:val="004109D6"/>
    <w:rsid w:val="004116B9"/>
    <w:rsid w:val="004129CE"/>
    <w:rsid w:val="00412C39"/>
    <w:rsid w:val="004132DC"/>
    <w:rsid w:val="004133DA"/>
    <w:rsid w:val="00413922"/>
    <w:rsid w:val="004139C4"/>
    <w:rsid w:val="00413AB2"/>
    <w:rsid w:val="004148AD"/>
    <w:rsid w:val="0041496B"/>
    <w:rsid w:val="00414FAD"/>
    <w:rsid w:val="00415247"/>
    <w:rsid w:val="00415897"/>
    <w:rsid w:val="00415C91"/>
    <w:rsid w:val="00416249"/>
    <w:rsid w:val="00416496"/>
    <w:rsid w:val="004165F1"/>
    <w:rsid w:val="00417443"/>
    <w:rsid w:val="00417DC2"/>
    <w:rsid w:val="00417F37"/>
    <w:rsid w:val="00417F76"/>
    <w:rsid w:val="00420ACF"/>
    <w:rsid w:val="004213D4"/>
    <w:rsid w:val="00421860"/>
    <w:rsid w:val="00422498"/>
    <w:rsid w:val="00423C3E"/>
    <w:rsid w:val="00423F56"/>
    <w:rsid w:val="0042433E"/>
    <w:rsid w:val="0042440A"/>
    <w:rsid w:val="00424B49"/>
    <w:rsid w:val="00424D8A"/>
    <w:rsid w:val="00425005"/>
    <w:rsid w:val="004258FB"/>
    <w:rsid w:val="00425BBB"/>
    <w:rsid w:val="00425D5E"/>
    <w:rsid w:val="00426112"/>
    <w:rsid w:val="004261C5"/>
    <w:rsid w:val="004262BA"/>
    <w:rsid w:val="00426630"/>
    <w:rsid w:val="00426B7D"/>
    <w:rsid w:val="00426C87"/>
    <w:rsid w:val="00427061"/>
    <w:rsid w:val="004273F0"/>
    <w:rsid w:val="00427641"/>
    <w:rsid w:val="00427974"/>
    <w:rsid w:val="00430046"/>
    <w:rsid w:val="00430727"/>
    <w:rsid w:val="004307EC"/>
    <w:rsid w:val="00430C8A"/>
    <w:rsid w:val="004315D4"/>
    <w:rsid w:val="00431869"/>
    <w:rsid w:val="00431A3F"/>
    <w:rsid w:val="004320F5"/>
    <w:rsid w:val="004322E1"/>
    <w:rsid w:val="00432575"/>
    <w:rsid w:val="004328D1"/>
    <w:rsid w:val="00432AD1"/>
    <w:rsid w:val="0043322B"/>
    <w:rsid w:val="00433434"/>
    <w:rsid w:val="0043352A"/>
    <w:rsid w:val="004339DF"/>
    <w:rsid w:val="00433B34"/>
    <w:rsid w:val="00434195"/>
    <w:rsid w:val="004348B3"/>
    <w:rsid w:val="00434A2A"/>
    <w:rsid w:val="00434CA0"/>
    <w:rsid w:val="004355D3"/>
    <w:rsid w:val="00435C60"/>
    <w:rsid w:val="00435CCC"/>
    <w:rsid w:val="00435F2C"/>
    <w:rsid w:val="00436C5D"/>
    <w:rsid w:val="004373E3"/>
    <w:rsid w:val="004377B9"/>
    <w:rsid w:val="00437B2E"/>
    <w:rsid w:val="00440571"/>
    <w:rsid w:val="00440D75"/>
    <w:rsid w:val="00440E18"/>
    <w:rsid w:val="00441D30"/>
    <w:rsid w:val="004439B3"/>
    <w:rsid w:val="0044501A"/>
    <w:rsid w:val="00445632"/>
    <w:rsid w:val="00445AD8"/>
    <w:rsid w:val="00445BC5"/>
    <w:rsid w:val="00446543"/>
    <w:rsid w:val="00446990"/>
    <w:rsid w:val="004469C7"/>
    <w:rsid w:val="00446B4E"/>
    <w:rsid w:val="004473B2"/>
    <w:rsid w:val="0044788C"/>
    <w:rsid w:val="00447F57"/>
    <w:rsid w:val="004503B5"/>
    <w:rsid w:val="0045051C"/>
    <w:rsid w:val="00450948"/>
    <w:rsid w:val="00450976"/>
    <w:rsid w:val="00451120"/>
    <w:rsid w:val="0045131E"/>
    <w:rsid w:val="004515A0"/>
    <w:rsid w:val="00451A85"/>
    <w:rsid w:val="00451D4D"/>
    <w:rsid w:val="00451E07"/>
    <w:rsid w:val="004523E7"/>
    <w:rsid w:val="004525BF"/>
    <w:rsid w:val="004529B8"/>
    <w:rsid w:val="00453152"/>
    <w:rsid w:val="0045346A"/>
    <w:rsid w:val="0045384D"/>
    <w:rsid w:val="00453A4C"/>
    <w:rsid w:val="0045406B"/>
    <w:rsid w:val="004542A4"/>
    <w:rsid w:val="00454AAF"/>
    <w:rsid w:val="00455297"/>
    <w:rsid w:val="0045532B"/>
    <w:rsid w:val="00455473"/>
    <w:rsid w:val="004559CD"/>
    <w:rsid w:val="00455AC5"/>
    <w:rsid w:val="00456125"/>
    <w:rsid w:val="004566CD"/>
    <w:rsid w:val="00456CAF"/>
    <w:rsid w:val="00457F69"/>
    <w:rsid w:val="0046018F"/>
    <w:rsid w:val="00460817"/>
    <w:rsid w:val="00460A03"/>
    <w:rsid w:val="00460AC8"/>
    <w:rsid w:val="00460D50"/>
    <w:rsid w:val="00460FE4"/>
    <w:rsid w:val="00461567"/>
    <w:rsid w:val="004626B4"/>
    <w:rsid w:val="004626BF"/>
    <w:rsid w:val="00463381"/>
    <w:rsid w:val="0046341E"/>
    <w:rsid w:val="00463962"/>
    <w:rsid w:val="00463CAD"/>
    <w:rsid w:val="004641C6"/>
    <w:rsid w:val="004642F0"/>
    <w:rsid w:val="00465296"/>
    <w:rsid w:val="00465D5C"/>
    <w:rsid w:val="004665EA"/>
    <w:rsid w:val="0046726D"/>
    <w:rsid w:val="00467744"/>
    <w:rsid w:val="00467D17"/>
    <w:rsid w:val="00467F00"/>
    <w:rsid w:val="00470240"/>
    <w:rsid w:val="00470EBA"/>
    <w:rsid w:val="00472885"/>
    <w:rsid w:val="00472A62"/>
    <w:rsid w:val="00473146"/>
    <w:rsid w:val="00473219"/>
    <w:rsid w:val="004734D5"/>
    <w:rsid w:val="00473B45"/>
    <w:rsid w:val="004742F5"/>
    <w:rsid w:val="004749F7"/>
    <w:rsid w:val="00474A32"/>
    <w:rsid w:val="00475023"/>
    <w:rsid w:val="004753A0"/>
    <w:rsid w:val="00476926"/>
    <w:rsid w:val="00476A8C"/>
    <w:rsid w:val="00476F7F"/>
    <w:rsid w:val="004770C2"/>
    <w:rsid w:val="00480BF5"/>
    <w:rsid w:val="00480F35"/>
    <w:rsid w:val="00480F75"/>
    <w:rsid w:val="00481119"/>
    <w:rsid w:val="00482571"/>
    <w:rsid w:val="00482AA3"/>
    <w:rsid w:val="004832E6"/>
    <w:rsid w:val="004833BC"/>
    <w:rsid w:val="00483401"/>
    <w:rsid w:val="004838D3"/>
    <w:rsid w:val="004847BA"/>
    <w:rsid w:val="00485354"/>
    <w:rsid w:val="00485942"/>
    <w:rsid w:val="004859A0"/>
    <w:rsid w:val="00485C89"/>
    <w:rsid w:val="00486B2B"/>
    <w:rsid w:val="004872E6"/>
    <w:rsid w:val="00487951"/>
    <w:rsid w:val="00487ABE"/>
    <w:rsid w:val="00487FC3"/>
    <w:rsid w:val="0049061B"/>
    <w:rsid w:val="0049132F"/>
    <w:rsid w:val="0049138F"/>
    <w:rsid w:val="00491463"/>
    <w:rsid w:val="004917F8"/>
    <w:rsid w:val="0049198F"/>
    <w:rsid w:val="00491F75"/>
    <w:rsid w:val="004920AE"/>
    <w:rsid w:val="00492AE2"/>
    <w:rsid w:val="00492F96"/>
    <w:rsid w:val="00493160"/>
    <w:rsid w:val="00493DD2"/>
    <w:rsid w:val="00493EAE"/>
    <w:rsid w:val="004945AF"/>
    <w:rsid w:val="0049484F"/>
    <w:rsid w:val="00494E4F"/>
    <w:rsid w:val="00495C02"/>
    <w:rsid w:val="004963AC"/>
    <w:rsid w:val="0049649F"/>
    <w:rsid w:val="004967F1"/>
    <w:rsid w:val="00496BB3"/>
    <w:rsid w:val="00497251"/>
    <w:rsid w:val="00497840"/>
    <w:rsid w:val="004A0021"/>
    <w:rsid w:val="004A03A8"/>
    <w:rsid w:val="004A0A71"/>
    <w:rsid w:val="004A0FCE"/>
    <w:rsid w:val="004A1085"/>
    <w:rsid w:val="004A120B"/>
    <w:rsid w:val="004A15C5"/>
    <w:rsid w:val="004A15E9"/>
    <w:rsid w:val="004A1869"/>
    <w:rsid w:val="004A1891"/>
    <w:rsid w:val="004A28C0"/>
    <w:rsid w:val="004A292D"/>
    <w:rsid w:val="004A2AF1"/>
    <w:rsid w:val="004A2E36"/>
    <w:rsid w:val="004A2EB4"/>
    <w:rsid w:val="004A2F85"/>
    <w:rsid w:val="004A3668"/>
    <w:rsid w:val="004A37E2"/>
    <w:rsid w:val="004A39E5"/>
    <w:rsid w:val="004A3C0A"/>
    <w:rsid w:val="004A3E45"/>
    <w:rsid w:val="004A41EF"/>
    <w:rsid w:val="004A4280"/>
    <w:rsid w:val="004A4F51"/>
    <w:rsid w:val="004A505A"/>
    <w:rsid w:val="004A53B8"/>
    <w:rsid w:val="004A5855"/>
    <w:rsid w:val="004A5AAA"/>
    <w:rsid w:val="004A5F8D"/>
    <w:rsid w:val="004A6BC0"/>
    <w:rsid w:val="004A6C65"/>
    <w:rsid w:val="004A70B1"/>
    <w:rsid w:val="004A752D"/>
    <w:rsid w:val="004A77DB"/>
    <w:rsid w:val="004A7B03"/>
    <w:rsid w:val="004A7D18"/>
    <w:rsid w:val="004B0646"/>
    <w:rsid w:val="004B0A77"/>
    <w:rsid w:val="004B1628"/>
    <w:rsid w:val="004B1CEF"/>
    <w:rsid w:val="004B215F"/>
    <w:rsid w:val="004B229B"/>
    <w:rsid w:val="004B24C9"/>
    <w:rsid w:val="004B2799"/>
    <w:rsid w:val="004B2936"/>
    <w:rsid w:val="004B29E8"/>
    <w:rsid w:val="004B29FE"/>
    <w:rsid w:val="004B33A5"/>
    <w:rsid w:val="004B3F85"/>
    <w:rsid w:val="004B4468"/>
    <w:rsid w:val="004B4858"/>
    <w:rsid w:val="004B5CB1"/>
    <w:rsid w:val="004B6242"/>
    <w:rsid w:val="004B6336"/>
    <w:rsid w:val="004B704C"/>
    <w:rsid w:val="004B710D"/>
    <w:rsid w:val="004B74B4"/>
    <w:rsid w:val="004B79EA"/>
    <w:rsid w:val="004B7A48"/>
    <w:rsid w:val="004C26F9"/>
    <w:rsid w:val="004C2768"/>
    <w:rsid w:val="004C27F9"/>
    <w:rsid w:val="004C29FB"/>
    <w:rsid w:val="004C2A09"/>
    <w:rsid w:val="004C2BEA"/>
    <w:rsid w:val="004C2EF4"/>
    <w:rsid w:val="004C30EC"/>
    <w:rsid w:val="004C40AA"/>
    <w:rsid w:val="004C480D"/>
    <w:rsid w:val="004C4AD6"/>
    <w:rsid w:val="004C504D"/>
    <w:rsid w:val="004C522C"/>
    <w:rsid w:val="004C5347"/>
    <w:rsid w:val="004C5802"/>
    <w:rsid w:val="004C5AD5"/>
    <w:rsid w:val="004C61F1"/>
    <w:rsid w:val="004C6656"/>
    <w:rsid w:val="004C6960"/>
    <w:rsid w:val="004C6E32"/>
    <w:rsid w:val="004C7804"/>
    <w:rsid w:val="004C7E7A"/>
    <w:rsid w:val="004D0217"/>
    <w:rsid w:val="004D0891"/>
    <w:rsid w:val="004D0EB1"/>
    <w:rsid w:val="004D0EE1"/>
    <w:rsid w:val="004D1234"/>
    <w:rsid w:val="004D1CCB"/>
    <w:rsid w:val="004D2B39"/>
    <w:rsid w:val="004D3E1F"/>
    <w:rsid w:val="004D3E74"/>
    <w:rsid w:val="004D3F85"/>
    <w:rsid w:val="004D4505"/>
    <w:rsid w:val="004D45E6"/>
    <w:rsid w:val="004D49B0"/>
    <w:rsid w:val="004D4D33"/>
    <w:rsid w:val="004D4D3B"/>
    <w:rsid w:val="004D66EA"/>
    <w:rsid w:val="004D6B7D"/>
    <w:rsid w:val="004D7D2C"/>
    <w:rsid w:val="004E0D35"/>
    <w:rsid w:val="004E1990"/>
    <w:rsid w:val="004E2153"/>
    <w:rsid w:val="004E23C8"/>
    <w:rsid w:val="004E2F17"/>
    <w:rsid w:val="004E2FE8"/>
    <w:rsid w:val="004E373C"/>
    <w:rsid w:val="004E4574"/>
    <w:rsid w:val="004E4D65"/>
    <w:rsid w:val="004E5C9F"/>
    <w:rsid w:val="004E5FA3"/>
    <w:rsid w:val="004E6878"/>
    <w:rsid w:val="004E6B45"/>
    <w:rsid w:val="004E7803"/>
    <w:rsid w:val="004E7CE7"/>
    <w:rsid w:val="004F0247"/>
    <w:rsid w:val="004F04E7"/>
    <w:rsid w:val="004F05C5"/>
    <w:rsid w:val="004F1793"/>
    <w:rsid w:val="004F19E2"/>
    <w:rsid w:val="004F1B35"/>
    <w:rsid w:val="004F2A71"/>
    <w:rsid w:val="004F35D7"/>
    <w:rsid w:val="004F3BED"/>
    <w:rsid w:val="004F40F2"/>
    <w:rsid w:val="004F48B4"/>
    <w:rsid w:val="004F50F0"/>
    <w:rsid w:val="004F57CD"/>
    <w:rsid w:val="004F5F08"/>
    <w:rsid w:val="004F5FDB"/>
    <w:rsid w:val="004F659D"/>
    <w:rsid w:val="004F6721"/>
    <w:rsid w:val="004F7224"/>
    <w:rsid w:val="004F74D2"/>
    <w:rsid w:val="004F74E3"/>
    <w:rsid w:val="00500201"/>
    <w:rsid w:val="00500C05"/>
    <w:rsid w:val="00500CFF"/>
    <w:rsid w:val="00500E15"/>
    <w:rsid w:val="00500E1A"/>
    <w:rsid w:val="00500EE9"/>
    <w:rsid w:val="00500FE5"/>
    <w:rsid w:val="005012CE"/>
    <w:rsid w:val="005026FC"/>
    <w:rsid w:val="005038B7"/>
    <w:rsid w:val="00504029"/>
    <w:rsid w:val="005041C9"/>
    <w:rsid w:val="00504890"/>
    <w:rsid w:val="00504DC2"/>
    <w:rsid w:val="00505279"/>
    <w:rsid w:val="005060E2"/>
    <w:rsid w:val="00506422"/>
    <w:rsid w:val="005067CC"/>
    <w:rsid w:val="00506873"/>
    <w:rsid w:val="00506CF5"/>
    <w:rsid w:val="0050752A"/>
    <w:rsid w:val="00510147"/>
    <w:rsid w:val="00510177"/>
    <w:rsid w:val="005107A0"/>
    <w:rsid w:val="0051124F"/>
    <w:rsid w:val="005112B6"/>
    <w:rsid w:val="00511329"/>
    <w:rsid w:val="0051157A"/>
    <w:rsid w:val="005119C8"/>
    <w:rsid w:val="00511E59"/>
    <w:rsid w:val="005122E5"/>
    <w:rsid w:val="00512DBD"/>
    <w:rsid w:val="00513FDF"/>
    <w:rsid w:val="005141D4"/>
    <w:rsid w:val="005154AD"/>
    <w:rsid w:val="00515512"/>
    <w:rsid w:val="00515AA7"/>
    <w:rsid w:val="005169D2"/>
    <w:rsid w:val="005176FC"/>
    <w:rsid w:val="0051799E"/>
    <w:rsid w:val="00517CE5"/>
    <w:rsid w:val="00520528"/>
    <w:rsid w:val="005207C6"/>
    <w:rsid w:val="005218A8"/>
    <w:rsid w:val="00521B13"/>
    <w:rsid w:val="00522400"/>
    <w:rsid w:val="005225FA"/>
    <w:rsid w:val="00523C31"/>
    <w:rsid w:val="0052423B"/>
    <w:rsid w:val="00524F29"/>
    <w:rsid w:val="0052502C"/>
    <w:rsid w:val="0052580E"/>
    <w:rsid w:val="00526517"/>
    <w:rsid w:val="00526C67"/>
    <w:rsid w:val="005271A2"/>
    <w:rsid w:val="005272AA"/>
    <w:rsid w:val="00527742"/>
    <w:rsid w:val="0052774B"/>
    <w:rsid w:val="00527767"/>
    <w:rsid w:val="00527810"/>
    <w:rsid w:val="0052783C"/>
    <w:rsid w:val="0053008F"/>
    <w:rsid w:val="005303DF"/>
    <w:rsid w:val="00530634"/>
    <w:rsid w:val="00530F36"/>
    <w:rsid w:val="005318B3"/>
    <w:rsid w:val="00531FB5"/>
    <w:rsid w:val="0053296D"/>
    <w:rsid w:val="00533325"/>
    <w:rsid w:val="0053334B"/>
    <w:rsid w:val="0053354F"/>
    <w:rsid w:val="0053362A"/>
    <w:rsid w:val="0053388F"/>
    <w:rsid w:val="00533A45"/>
    <w:rsid w:val="00533B69"/>
    <w:rsid w:val="00534ED6"/>
    <w:rsid w:val="0053560D"/>
    <w:rsid w:val="0053681B"/>
    <w:rsid w:val="00536E10"/>
    <w:rsid w:val="005370E2"/>
    <w:rsid w:val="005370E8"/>
    <w:rsid w:val="005372EF"/>
    <w:rsid w:val="005401B1"/>
    <w:rsid w:val="00541650"/>
    <w:rsid w:val="005418A6"/>
    <w:rsid w:val="00541E8D"/>
    <w:rsid w:val="00541EF9"/>
    <w:rsid w:val="00542054"/>
    <w:rsid w:val="00542664"/>
    <w:rsid w:val="00542A29"/>
    <w:rsid w:val="00542E74"/>
    <w:rsid w:val="0054327C"/>
    <w:rsid w:val="0054378F"/>
    <w:rsid w:val="0054408B"/>
    <w:rsid w:val="005445A7"/>
    <w:rsid w:val="00544B5E"/>
    <w:rsid w:val="00544E33"/>
    <w:rsid w:val="00545AC0"/>
    <w:rsid w:val="00545F96"/>
    <w:rsid w:val="00546058"/>
    <w:rsid w:val="00546A4F"/>
    <w:rsid w:val="00547557"/>
    <w:rsid w:val="0055080B"/>
    <w:rsid w:val="00550AAF"/>
    <w:rsid w:val="00550C00"/>
    <w:rsid w:val="00550C9E"/>
    <w:rsid w:val="00551D2A"/>
    <w:rsid w:val="00553138"/>
    <w:rsid w:val="00553DD1"/>
    <w:rsid w:val="005540A4"/>
    <w:rsid w:val="00554281"/>
    <w:rsid w:val="0055485D"/>
    <w:rsid w:val="00554C2C"/>
    <w:rsid w:val="00555B52"/>
    <w:rsid w:val="00555BDB"/>
    <w:rsid w:val="00555D0C"/>
    <w:rsid w:val="00556B67"/>
    <w:rsid w:val="00556D95"/>
    <w:rsid w:val="005571EC"/>
    <w:rsid w:val="00557372"/>
    <w:rsid w:val="00557598"/>
    <w:rsid w:val="005575DF"/>
    <w:rsid w:val="00557732"/>
    <w:rsid w:val="00557A23"/>
    <w:rsid w:val="00557B4A"/>
    <w:rsid w:val="00557BFF"/>
    <w:rsid w:val="00557E1A"/>
    <w:rsid w:val="00557EF6"/>
    <w:rsid w:val="00560C5B"/>
    <w:rsid w:val="00560E7E"/>
    <w:rsid w:val="00561097"/>
    <w:rsid w:val="0056162C"/>
    <w:rsid w:val="005618BC"/>
    <w:rsid w:val="00561F80"/>
    <w:rsid w:val="00562195"/>
    <w:rsid w:val="00562370"/>
    <w:rsid w:val="00563CA0"/>
    <w:rsid w:val="00564169"/>
    <w:rsid w:val="00564330"/>
    <w:rsid w:val="005644B1"/>
    <w:rsid w:val="00564AA3"/>
    <w:rsid w:val="00564DC4"/>
    <w:rsid w:val="00564DFB"/>
    <w:rsid w:val="00566421"/>
    <w:rsid w:val="0056699D"/>
    <w:rsid w:val="00566A05"/>
    <w:rsid w:val="00566A13"/>
    <w:rsid w:val="00567010"/>
    <w:rsid w:val="00567144"/>
    <w:rsid w:val="0056791A"/>
    <w:rsid w:val="00567D2C"/>
    <w:rsid w:val="00567EEE"/>
    <w:rsid w:val="00570158"/>
    <w:rsid w:val="0057016B"/>
    <w:rsid w:val="0057052F"/>
    <w:rsid w:val="0057088F"/>
    <w:rsid w:val="00571833"/>
    <w:rsid w:val="00571B80"/>
    <w:rsid w:val="00571DA8"/>
    <w:rsid w:val="00571F21"/>
    <w:rsid w:val="005722FB"/>
    <w:rsid w:val="00572612"/>
    <w:rsid w:val="005726BC"/>
    <w:rsid w:val="0057274C"/>
    <w:rsid w:val="005730F0"/>
    <w:rsid w:val="00573274"/>
    <w:rsid w:val="005744AA"/>
    <w:rsid w:val="005745BA"/>
    <w:rsid w:val="005745E9"/>
    <w:rsid w:val="00574915"/>
    <w:rsid w:val="00574F37"/>
    <w:rsid w:val="00575384"/>
    <w:rsid w:val="00575AAC"/>
    <w:rsid w:val="005760AF"/>
    <w:rsid w:val="005760B6"/>
    <w:rsid w:val="00576336"/>
    <w:rsid w:val="005763E9"/>
    <w:rsid w:val="005768EE"/>
    <w:rsid w:val="0057698C"/>
    <w:rsid w:val="00576A0C"/>
    <w:rsid w:val="00576D79"/>
    <w:rsid w:val="0057724A"/>
    <w:rsid w:val="00577773"/>
    <w:rsid w:val="00577E74"/>
    <w:rsid w:val="005808DC"/>
    <w:rsid w:val="00580A15"/>
    <w:rsid w:val="00580F44"/>
    <w:rsid w:val="005813D9"/>
    <w:rsid w:val="00581BE8"/>
    <w:rsid w:val="00582092"/>
    <w:rsid w:val="005821A5"/>
    <w:rsid w:val="005825B6"/>
    <w:rsid w:val="00582809"/>
    <w:rsid w:val="00582867"/>
    <w:rsid w:val="00582CE4"/>
    <w:rsid w:val="00583053"/>
    <w:rsid w:val="00583270"/>
    <w:rsid w:val="00583810"/>
    <w:rsid w:val="00583CAC"/>
    <w:rsid w:val="00583DCB"/>
    <w:rsid w:val="0058482E"/>
    <w:rsid w:val="00584885"/>
    <w:rsid w:val="005848BF"/>
    <w:rsid w:val="005858DC"/>
    <w:rsid w:val="00585C96"/>
    <w:rsid w:val="00585EF3"/>
    <w:rsid w:val="00586E00"/>
    <w:rsid w:val="0058712E"/>
    <w:rsid w:val="00587578"/>
    <w:rsid w:val="005909AC"/>
    <w:rsid w:val="00590D2F"/>
    <w:rsid w:val="0059107E"/>
    <w:rsid w:val="00591107"/>
    <w:rsid w:val="0059130B"/>
    <w:rsid w:val="005913FE"/>
    <w:rsid w:val="00591733"/>
    <w:rsid w:val="00592A23"/>
    <w:rsid w:val="00593449"/>
    <w:rsid w:val="0059393C"/>
    <w:rsid w:val="005946DE"/>
    <w:rsid w:val="00594BD1"/>
    <w:rsid w:val="00594DA9"/>
    <w:rsid w:val="00594E27"/>
    <w:rsid w:val="005950B4"/>
    <w:rsid w:val="005956EE"/>
    <w:rsid w:val="00595E7F"/>
    <w:rsid w:val="00595E9E"/>
    <w:rsid w:val="00596612"/>
    <w:rsid w:val="005966D7"/>
    <w:rsid w:val="005969E4"/>
    <w:rsid w:val="0059720A"/>
    <w:rsid w:val="00597906"/>
    <w:rsid w:val="00597A11"/>
    <w:rsid w:val="00597FBF"/>
    <w:rsid w:val="005A019E"/>
    <w:rsid w:val="005A08CF"/>
    <w:rsid w:val="005A1325"/>
    <w:rsid w:val="005A14DF"/>
    <w:rsid w:val="005A1793"/>
    <w:rsid w:val="005A1F64"/>
    <w:rsid w:val="005A2171"/>
    <w:rsid w:val="005A3581"/>
    <w:rsid w:val="005A37F2"/>
    <w:rsid w:val="005A48F4"/>
    <w:rsid w:val="005A5990"/>
    <w:rsid w:val="005A668D"/>
    <w:rsid w:val="005A68F1"/>
    <w:rsid w:val="005A6C57"/>
    <w:rsid w:val="005A767E"/>
    <w:rsid w:val="005A78FA"/>
    <w:rsid w:val="005A7A9C"/>
    <w:rsid w:val="005A7C4F"/>
    <w:rsid w:val="005B0059"/>
    <w:rsid w:val="005B1459"/>
    <w:rsid w:val="005B2201"/>
    <w:rsid w:val="005B270E"/>
    <w:rsid w:val="005B2C87"/>
    <w:rsid w:val="005B3317"/>
    <w:rsid w:val="005B378A"/>
    <w:rsid w:val="005B4073"/>
    <w:rsid w:val="005B4A28"/>
    <w:rsid w:val="005B4DC6"/>
    <w:rsid w:val="005B54CD"/>
    <w:rsid w:val="005B662F"/>
    <w:rsid w:val="005B6A07"/>
    <w:rsid w:val="005B6D26"/>
    <w:rsid w:val="005B7BBF"/>
    <w:rsid w:val="005C01B7"/>
    <w:rsid w:val="005C07F6"/>
    <w:rsid w:val="005C1B14"/>
    <w:rsid w:val="005C1C6F"/>
    <w:rsid w:val="005C23B3"/>
    <w:rsid w:val="005C2488"/>
    <w:rsid w:val="005C2F0C"/>
    <w:rsid w:val="005C3042"/>
    <w:rsid w:val="005C340C"/>
    <w:rsid w:val="005C35A5"/>
    <w:rsid w:val="005C3D98"/>
    <w:rsid w:val="005C4103"/>
    <w:rsid w:val="005C420B"/>
    <w:rsid w:val="005C451F"/>
    <w:rsid w:val="005C4E40"/>
    <w:rsid w:val="005C50A6"/>
    <w:rsid w:val="005C517B"/>
    <w:rsid w:val="005C575E"/>
    <w:rsid w:val="005C5FCF"/>
    <w:rsid w:val="005C6339"/>
    <w:rsid w:val="005C6664"/>
    <w:rsid w:val="005C696D"/>
    <w:rsid w:val="005C69A2"/>
    <w:rsid w:val="005C6CAB"/>
    <w:rsid w:val="005C70D9"/>
    <w:rsid w:val="005C726A"/>
    <w:rsid w:val="005C752B"/>
    <w:rsid w:val="005C76E5"/>
    <w:rsid w:val="005C7F5B"/>
    <w:rsid w:val="005D01CB"/>
    <w:rsid w:val="005D0370"/>
    <w:rsid w:val="005D0944"/>
    <w:rsid w:val="005D12AE"/>
    <w:rsid w:val="005D16DB"/>
    <w:rsid w:val="005D183D"/>
    <w:rsid w:val="005D1C8C"/>
    <w:rsid w:val="005D25E7"/>
    <w:rsid w:val="005D321A"/>
    <w:rsid w:val="005D3875"/>
    <w:rsid w:val="005D38DD"/>
    <w:rsid w:val="005D39D1"/>
    <w:rsid w:val="005D3E17"/>
    <w:rsid w:val="005D478A"/>
    <w:rsid w:val="005D47F8"/>
    <w:rsid w:val="005D4C9E"/>
    <w:rsid w:val="005D4E27"/>
    <w:rsid w:val="005D54CB"/>
    <w:rsid w:val="005D5A55"/>
    <w:rsid w:val="005D6274"/>
    <w:rsid w:val="005D699C"/>
    <w:rsid w:val="005D7A39"/>
    <w:rsid w:val="005D7AF1"/>
    <w:rsid w:val="005E0276"/>
    <w:rsid w:val="005E190C"/>
    <w:rsid w:val="005E1AD1"/>
    <w:rsid w:val="005E21A7"/>
    <w:rsid w:val="005E2787"/>
    <w:rsid w:val="005E28F5"/>
    <w:rsid w:val="005E4405"/>
    <w:rsid w:val="005E4E2B"/>
    <w:rsid w:val="005E4EF9"/>
    <w:rsid w:val="005E515E"/>
    <w:rsid w:val="005E60D2"/>
    <w:rsid w:val="005E700F"/>
    <w:rsid w:val="005E75F3"/>
    <w:rsid w:val="005E77EA"/>
    <w:rsid w:val="005E7A80"/>
    <w:rsid w:val="005E7C5B"/>
    <w:rsid w:val="005E7E6E"/>
    <w:rsid w:val="005E7F09"/>
    <w:rsid w:val="005F037C"/>
    <w:rsid w:val="005F04B8"/>
    <w:rsid w:val="005F1598"/>
    <w:rsid w:val="005F15F1"/>
    <w:rsid w:val="005F216F"/>
    <w:rsid w:val="005F22D6"/>
    <w:rsid w:val="005F258A"/>
    <w:rsid w:val="005F4CA4"/>
    <w:rsid w:val="005F5814"/>
    <w:rsid w:val="005F5C0A"/>
    <w:rsid w:val="005F5FF7"/>
    <w:rsid w:val="005F606F"/>
    <w:rsid w:val="005F6942"/>
    <w:rsid w:val="005F6A94"/>
    <w:rsid w:val="005F73F6"/>
    <w:rsid w:val="005F760A"/>
    <w:rsid w:val="005F7DC7"/>
    <w:rsid w:val="005F7E4F"/>
    <w:rsid w:val="00600BBF"/>
    <w:rsid w:val="00601033"/>
    <w:rsid w:val="006014ED"/>
    <w:rsid w:val="00601AF1"/>
    <w:rsid w:val="00602234"/>
    <w:rsid w:val="0060306F"/>
    <w:rsid w:val="00603D75"/>
    <w:rsid w:val="006047CA"/>
    <w:rsid w:val="00604B4C"/>
    <w:rsid w:val="00604C66"/>
    <w:rsid w:val="00605C5B"/>
    <w:rsid w:val="00605F2A"/>
    <w:rsid w:val="00606684"/>
    <w:rsid w:val="00607417"/>
    <w:rsid w:val="00607BC1"/>
    <w:rsid w:val="00607E7C"/>
    <w:rsid w:val="00610162"/>
    <w:rsid w:val="0061016F"/>
    <w:rsid w:val="006101FF"/>
    <w:rsid w:val="00611825"/>
    <w:rsid w:val="00611AB3"/>
    <w:rsid w:val="00611F4E"/>
    <w:rsid w:val="006124AE"/>
    <w:rsid w:val="00612C2F"/>
    <w:rsid w:val="00613688"/>
    <w:rsid w:val="00613C66"/>
    <w:rsid w:val="00613DEA"/>
    <w:rsid w:val="0061413B"/>
    <w:rsid w:val="00614313"/>
    <w:rsid w:val="00614CC8"/>
    <w:rsid w:val="00615D7B"/>
    <w:rsid w:val="00615E94"/>
    <w:rsid w:val="0061724C"/>
    <w:rsid w:val="0061776D"/>
    <w:rsid w:val="006178CD"/>
    <w:rsid w:val="00620AE7"/>
    <w:rsid w:val="00620C82"/>
    <w:rsid w:val="00621AD0"/>
    <w:rsid w:val="006232FE"/>
    <w:rsid w:val="0062394A"/>
    <w:rsid w:val="006239A9"/>
    <w:rsid w:val="006239DC"/>
    <w:rsid w:val="00623B11"/>
    <w:rsid w:val="0062424E"/>
    <w:rsid w:val="00624B77"/>
    <w:rsid w:val="00624FF3"/>
    <w:rsid w:val="00625845"/>
    <w:rsid w:val="0062600D"/>
    <w:rsid w:val="00626073"/>
    <w:rsid w:val="006267DF"/>
    <w:rsid w:val="006268C5"/>
    <w:rsid w:val="00626B87"/>
    <w:rsid w:val="00626C4E"/>
    <w:rsid w:val="00626CE8"/>
    <w:rsid w:val="0062718E"/>
    <w:rsid w:val="0062756B"/>
    <w:rsid w:val="00627B5A"/>
    <w:rsid w:val="00627F32"/>
    <w:rsid w:val="00630AAA"/>
    <w:rsid w:val="006313EA"/>
    <w:rsid w:val="0063178D"/>
    <w:rsid w:val="00631B5D"/>
    <w:rsid w:val="00632E9C"/>
    <w:rsid w:val="0063323B"/>
    <w:rsid w:val="00633272"/>
    <w:rsid w:val="006333B5"/>
    <w:rsid w:val="00633590"/>
    <w:rsid w:val="0063455B"/>
    <w:rsid w:val="006347CD"/>
    <w:rsid w:val="006349BE"/>
    <w:rsid w:val="00636599"/>
    <w:rsid w:val="00636A9F"/>
    <w:rsid w:val="00636E5F"/>
    <w:rsid w:val="006370A2"/>
    <w:rsid w:val="006371B5"/>
    <w:rsid w:val="00637522"/>
    <w:rsid w:val="00637A72"/>
    <w:rsid w:val="00637ACA"/>
    <w:rsid w:val="00637B28"/>
    <w:rsid w:val="00640360"/>
    <w:rsid w:val="00640B81"/>
    <w:rsid w:val="00641032"/>
    <w:rsid w:val="00641BA5"/>
    <w:rsid w:val="00641BDF"/>
    <w:rsid w:val="00641E68"/>
    <w:rsid w:val="0064283B"/>
    <w:rsid w:val="006446DA"/>
    <w:rsid w:val="0064499A"/>
    <w:rsid w:val="006458D5"/>
    <w:rsid w:val="00645B2F"/>
    <w:rsid w:val="00645DBD"/>
    <w:rsid w:val="006469D9"/>
    <w:rsid w:val="00646DF2"/>
    <w:rsid w:val="00646FC0"/>
    <w:rsid w:val="00646FEB"/>
    <w:rsid w:val="00647200"/>
    <w:rsid w:val="006478FE"/>
    <w:rsid w:val="006504DB"/>
    <w:rsid w:val="0065104D"/>
    <w:rsid w:val="006510C9"/>
    <w:rsid w:val="006514A6"/>
    <w:rsid w:val="00651527"/>
    <w:rsid w:val="00652620"/>
    <w:rsid w:val="00652719"/>
    <w:rsid w:val="00652886"/>
    <w:rsid w:val="006534DD"/>
    <w:rsid w:val="00654925"/>
    <w:rsid w:val="00655505"/>
    <w:rsid w:val="00655B5A"/>
    <w:rsid w:val="00655BA5"/>
    <w:rsid w:val="0065609A"/>
    <w:rsid w:val="006568D6"/>
    <w:rsid w:val="00656B2D"/>
    <w:rsid w:val="00657C7A"/>
    <w:rsid w:val="00657E62"/>
    <w:rsid w:val="0066034F"/>
    <w:rsid w:val="00660ECB"/>
    <w:rsid w:val="00661097"/>
    <w:rsid w:val="00661552"/>
    <w:rsid w:val="006624BD"/>
    <w:rsid w:val="0066392F"/>
    <w:rsid w:val="006640C7"/>
    <w:rsid w:val="00664704"/>
    <w:rsid w:val="00664758"/>
    <w:rsid w:val="006651F9"/>
    <w:rsid w:val="0066520E"/>
    <w:rsid w:val="006659B2"/>
    <w:rsid w:val="00665C1A"/>
    <w:rsid w:val="00665EE5"/>
    <w:rsid w:val="006669D5"/>
    <w:rsid w:val="00666AE3"/>
    <w:rsid w:val="00666CB0"/>
    <w:rsid w:val="006673CB"/>
    <w:rsid w:val="006674D1"/>
    <w:rsid w:val="00667532"/>
    <w:rsid w:val="00667D7E"/>
    <w:rsid w:val="00667ECE"/>
    <w:rsid w:val="0067021A"/>
    <w:rsid w:val="00670540"/>
    <w:rsid w:val="00670B9E"/>
    <w:rsid w:val="00670BEE"/>
    <w:rsid w:val="00671308"/>
    <w:rsid w:val="0067154B"/>
    <w:rsid w:val="00671748"/>
    <w:rsid w:val="00671817"/>
    <w:rsid w:val="00671A67"/>
    <w:rsid w:val="00672EFF"/>
    <w:rsid w:val="00672FA4"/>
    <w:rsid w:val="0067302E"/>
    <w:rsid w:val="00673363"/>
    <w:rsid w:val="006735E1"/>
    <w:rsid w:val="006737F4"/>
    <w:rsid w:val="00673C0F"/>
    <w:rsid w:val="00673C9C"/>
    <w:rsid w:val="00673F9F"/>
    <w:rsid w:val="0067476C"/>
    <w:rsid w:val="00674E51"/>
    <w:rsid w:val="006755F2"/>
    <w:rsid w:val="00675A62"/>
    <w:rsid w:val="00675EAD"/>
    <w:rsid w:val="006763C6"/>
    <w:rsid w:val="006764F5"/>
    <w:rsid w:val="00676E08"/>
    <w:rsid w:val="006776C2"/>
    <w:rsid w:val="00677772"/>
    <w:rsid w:val="00677CC9"/>
    <w:rsid w:val="00677E73"/>
    <w:rsid w:val="0068068F"/>
    <w:rsid w:val="006806E8"/>
    <w:rsid w:val="00680C1A"/>
    <w:rsid w:val="006817BE"/>
    <w:rsid w:val="00681D85"/>
    <w:rsid w:val="00681DD9"/>
    <w:rsid w:val="006826B9"/>
    <w:rsid w:val="006829A9"/>
    <w:rsid w:val="00682BDF"/>
    <w:rsid w:val="00682D47"/>
    <w:rsid w:val="006839AE"/>
    <w:rsid w:val="00683E76"/>
    <w:rsid w:val="00684195"/>
    <w:rsid w:val="00684C4C"/>
    <w:rsid w:val="00684CA6"/>
    <w:rsid w:val="006851F0"/>
    <w:rsid w:val="00685A55"/>
    <w:rsid w:val="00685BDD"/>
    <w:rsid w:val="00685DCF"/>
    <w:rsid w:val="00686034"/>
    <w:rsid w:val="00686079"/>
    <w:rsid w:val="0068620E"/>
    <w:rsid w:val="00686C35"/>
    <w:rsid w:val="00686D45"/>
    <w:rsid w:val="00686EF0"/>
    <w:rsid w:val="0068790F"/>
    <w:rsid w:val="00687F10"/>
    <w:rsid w:val="0069046F"/>
    <w:rsid w:val="00690B18"/>
    <w:rsid w:val="00690CA8"/>
    <w:rsid w:val="00690CCC"/>
    <w:rsid w:val="006912C7"/>
    <w:rsid w:val="00691505"/>
    <w:rsid w:val="00691B49"/>
    <w:rsid w:val="00691CAE"/>
    <w:rsid w:val="0069246D"/>
    <w:rsid w:val="0069278C"/>
    <w:rsid w:val="00692AC8"/>
    <w:rsid w:val="00694945"/>
    <w:rsid w:val="00694FAA"/>
    <w:rsid w:val="006953B7"/>
    <w:rsid w:val="006955BB"/>
    <w:rsid w:val="00695A2F"/>
    <w:rsid w:val="00695D23"/>
    <w:rsid w:val="00696362"/>
    <w:rsid w:val="00696C1F"/>
    <w:rsid w:val="006970C1"/>
    <w:rsid w:val="00697E85"/>
    <w:rsid w:val="006A0899"/>
    <w:rsid w:val="006A0BFE"/>
    <w:rsid w:val="006A0CA1"/>
    <w:rsid w:val="006A121E"/>
    <w:rsid w:val="006A1251"/>
    <w:rsid w:val="006A1B39"/>
    <w:rsid w:val="006A1E55"/>
    <w:rsid w:val="006A2275"/>
    <w:rsid w:val="006A22B4"/>
    <w:rsid w:val="006A2395"/>
    <w:rsid w:val="006A2480"/>
    <w:rsid w:val="006A2FE7"/>
    <w:rsid w:val="006A3C0C"/>
    <w:rsid w:val="006A3CED"/>
    <w:rsid w:val="006A4599"/>
    <w:rsid w:val="006A4891"/>
    <w:rsid w:val="006A5152"/>
    <w:rsid w:val="006A5817"/>
    <w:rsid w:val="006A5983"/>
    <w:rsid w:val="006A59FE"/>
    <w:rsid w:val="006A5BCF"/>
    <w:rsid w:val="006A7174"/>
    <w:rsid w:val="006A770C"/>
    <w:rsid w:val="006A78EB"/>
    <w:rsid w:val="006A7B83"/>
    <w:rsid w:val="006A7CEB"/>
    <w:rsid w:val="006B05F1"/>
    <w:rsid w:val="006B11C2"/>
    <w:rsid w:val="006B11D1"/>
    <w:rsid w:val="006B12E5"/>
    <w:rsid w:val="006B1D2D"/>
    <w:rsid w:val="006B2701"/>
    <w:rsid w:val="006B27BD"/>
    <w:rsid w:val="006B2FF4"/>
    <w:rsid w:val="006B3DA3"/>
    <w:rsid w:val="006B3DE9"/>
    <w:rsid w:val="006B4556"/>
    <w:rsid w:val="006B48C0"/>
    <w:rsid w:val="006B4A75"/>
    <w:rsid w:val="006B52EB"/>
    <w:rsid w:val="006B5562"/>
    <w:rsid w:val="006B584F"/>
    <w:rsid w:val="006B5923"/>
    <w:rsid w:val="006B6457"/>
    <w:rsid w:val="006B6848"/>
    <w:rsid w:val="006B6BA1"/>
    <w:rsid w:val="006C0717"/>
    <w:rsid w:val="006C0F7B"/>
    <w:rsid w:val="006C1245"/>
    <w:rsid w:val="006C13A5"/>
    <w:rsid w:val="006C13AA"/>
    <w:rsid w:val="006C19B7"/>
    <w:rsid w:val="006C21A8"/>
    <w:rsid w:val="006C2B0C"/>
    <w:rsid w:val="006C3F37"/>
    <w:rsid w:val="006C4273"/>
    <w:rsid w:val="006C47FD"/>
    <w:rsid w:val="006C482C"/>
    <w:rsid w:val="006C49D5"/>
    <w:rsid w:val="006C6E29"/>
    <w:rsid w:val="006C7F28"/>
    <w:rsid w:val="006D0634"/>
    <w:rsid w:val="006D2032"/>
    <w:rsid w:val="006D21CC"/>
    <w:rsid w:val="006D25A5"/>
    <w:rsid w:val="006D264D"/>
    <w:rsid w:val="006D265D"/>
    <w:rsid w:val="006D35C4"/>
    <w:rsid w:val="006D3646"/>
    <w:rsid w:val="006D3C40"/>
    <w:rsid w:val="006D423B"/>
    <w:rsid w:val="006D4377"/>
    <w:rsid w:val="006D44B6"/>
    <w:rsid w:val="006D4600"/>
    <w:rsid w:val="006D477C"/>
    <w:rsid w:val="006D4AA1"/>
    <w:rsid w:val="006D4C96"/>
    <w:rsid w:val="006D4FD3"/>
    <w:rsid w:val="006D549E"/>
    <w:rsid w:val="006D5A59"/>
    <w:rsid w:val="006D621E"/>
    <w:rsid w:val="006D6410"/>
    <w:rsid w:val="006D65CB"/>
    <w:rsid w:val="006D67DA"/>
    <w:rsid w:val="006D691A"/>
    <w:rsid w:val="006D6F34"/>
    <w:rsid w:val="006D7931"/>
    <w:rsid w:val="006E08A9"/>
    <w:rsid w:val="006E0BF5"/>
    <w:rsid w:val="006E0F03"/>
    <w:rsid w:val="006E160A"/>
    <w:rsid w:val="006E2DD6"/>
    <w:rsid w:val="006E2E09"/>
    <w:rsid w:val="006E30E1"/>
    <w:rsid w:val="006E310F"/>
    <w:rsid w:val="006E4223"/>
    <w:rsid w:val="006E43CD"/>
    <w:rsid w:val="006E47C8"/>
    <w:rsid w:val="006E49A8"/>
    <w:rsid w:val="006E4B1A"/>
    <w:rsid w:val="006E57EC"/>
    <w:rsid w:val="006E5B25"/>
    <w:rsid w:val="006E5FF8"/>
    <w:rsid w:val="006E64E1"/>
    <w:rsid w:val="006E6891"/>
    <w:rsid w:val="006E6DB0"/>
    <w:rsid w:val="006E71D4"/>
    <w:rsid w:val="006E72D2"/>
    <w:rsid w:val="006E769D"/>
    <w:rsid w:val="006E7932"/>
    <w:rsid w:val="006E7C63"/>
    <w:rsid w:val="006E7F78"/>
    <w:rsid w:val="006F0208"/>
    <w:rsid w:val="006F0680"/>
    <w:rsid w:val="006F0B2A"/>
    <w:rsid w:val="006F13CA"/>
    <w:rsid w:val="006F181D"/>
    <w:rsid w:val="006F18BD"/>
    <w:rsid w:val="006F1ED5"/>
    <w:rsid w:val="006F25C6"/>
    <w:rsid w:val="006F3210"/>
    <w:rsid w:val="006F3EE7"/>
    <w:rsid w:val="006F4A06"/>
    <w:rsid w:val="006F4AD3"/>
    <w:rsid w:val="006F4DAF"/>
    <w:rsid w:val="006F4DF3"/>
    <w:rsid w:val="006F5DA0"/>
    <w:rsid w:val="006F67FD"/>
    <w:rsid w:val="006F6CA9"/>
    <w:rsid w:val="006F70D7"/>
    <w:rsid w:val="006F751A"/>
    <w:rsid w:val="006F7E5E"/>
    <w:rsid w:val="0070035D"/>
    <w:rsid w:val="00700620"/>
    <w:rsid w:val="00700627"/>
    <w:rsid w:val="00700CF9"/>
    <w:rsid w:val="00700F29"/>
    <w:rsid w:val="007012A3"/>
    <w:rsid w:val="007014D0"/>
    <w:rsid w:val="00701C82"/>
    <w:rsid w:val="0070248B"/>
    <w:rsid w:val="00703080"/>
    <w:rsid w:val="00703C42"/>
    <w:rsid w:val="00704125"/>
    <w:rsid w:val="00704A22"/>
    <w:rsid w:val="00705154"/>
    <w:rsid w:val="007057F1"/>
    <w:rsid w:val="00705CE3"/>
    <w:rsid w:val="00706651"/>
    <w:rsid w:val="007067FE"/>
    <w:rsid w:val="0070688F"/>
    <w:rsid w:val="00706C1C"/>
    <w:rsid w:val="007102CB"/>
    <w:rsid w:val="00710428"/>
    <w:rsid w:val="0071079D"/>
    <w:rsid w:val="007107BF"/>
    <w:rsid w:val="00711074"/>
    <w:rsid w:val="007117F9"/>
    <w:rsid w:val="00712236"/>
    <w:rsid w:val="007128A8"/>
    <w:rsid w:val="0071313C"/>
    <w:rsid w:val="007133E7"/>
    <w:rsid w:val="00713605"/>
    <w:rsid w:val="00714064"/>
    <w:rsid w:val="0071474F"/>
    <w:rsid w:val="0071519A"/>
    <w:rsid w:val="00715616"/>
    <w:rsid w:val="007166F9"/>
    <w:rsid w:val="00716E65"/>
    <w:rsid w:val="00716EE8"/>
    <w:rsid w:val="00716F16"/>
    <w:rsid w:val="0071748E"/>
    <w:rsid w:val="00717623"/>
    <w:rsid w:val="00717680"/>
    <w:rsid w:val="00717C0F"/>
    <w:rsid w:val="007206C6"/>
    <w:rsid w:val="00720D54"/>
    <w:rsid w:val="00720FB3"/>
    <w:rsid w:val="0072123E"/>
    <w:rsid w:val="0072137E"/>
    <w:rsid w:val="00721A46"/>
    <w:rsid w:val="00721B1C"/>
    <w:rsid w:val="007220BE"/>
    <w:rsid w:val="00724492"/>
    <w:rsid w:val="007244E4"/>
    <w:rsid w:val="007249E1"/>
    <w:rsid w:val="00724A7F"/>
    <w:rsid w:val="00724B60"/>
    <w:rsid w:val="00724BD7"/>
    <w:rsid w:val="00725403"/>
    <w:rsid w:val="007259D2"/>
    <w:rsid w:val="007267C4"/>
    <w:rsid w:val="00726A98"/>
    <w:rsid w:val="007272B4"/>
    <w:rsid w:val="00727FC0"/>
    <w:rsid w:val="007303AC"/>
    <w:rsid w:val="00730AB0"/>
    <w:rsid w:val="00730E6E"/>
    <w:rsid w:val="00730F50"/>
    <w:rsid w:val="0073137B"/>
    <w:rsid w:val="00731D16"/>
    <w:rsid w:val="00732F2C"/>
    <w:rsid w:val="00733227"/>
    <w:rsid w:val="00733606"/>
    <w:rsid w:val="007343FB"/>
    <w:rsid w:val="00734703"/>
    <w:rsid w:val="00734796"/>
    <w:rsid w:val="0073492D"/>
    <w:rsid w:val="007354F9"/>
    <w:rsid w:val="00735802"/>
    <w:rsid w:val="00735A43"/>
    <w:rsid w:val="00735E5B"/>
    <w:rsid w:val="007364D4"/>
    <w:rsid w:val="00737374"/>
    <w:rsid w:val="00737B9A"/>
    <w:rsid w:val="007401BA"/>
    <w:rsid w:val="00740A7F"/>
    <w:rsid w:val="00742172"/>
    <w:rsid w:val="0074259A"/>
    <w:rsid w:val="00742855"/>
    <w:rsid w:val="007435F3"/>
    <w:rsid w:val="00743853"/>
    <w:rsid w:val="00743AD8"/>
    <w:rsid w:val="00743E3B"/>
    <w:rsid w:val="00744175"/>
    <w:rsid w:val="007453DF"/>
    <w:rsid w:val="00745418"/>
    <w:rsid w:val="00745D29"/>
    <w:rsid w:val="00746520"/>
    <w:rsid w:val="0074662E"/>
    <w:rsid w:val="0075028F"/>
    <w:rsid w:val="007508DC"/>
    <w:rsid w:val="00750C29"/>
    <w:rsid w:val="00750DD9"/>
    <w:rsid w:val="0075100A"/>
    <w:rsid w:val="00751059"/>
    <w:rsid w:val="007510B5"/>
    <w:rsid w:val="00751134"/>
    <w:rsid w:val="00751E57"/>
    <w:rsid w:val="007523EF"/>
    <w:rsid w:val="0075293C"/>
    <w:rsid w:val="00752E14"/>
    <w:rsid w:val="0075366C"/>
    <w:rsid w:val="00753BB2"/>
    <w:rsid w:val="00753F2F"/>
    <w:rsid w:val="0075501B"/>
    <w:rsid w:val="0075510D"/>
    <w:rsid w:val="007551BA"/>
    <w:rsid w:val="00755468"/>
    <w:rsid w:val="00755CE7"/>
    <w:rsid w:val="0075600C"/>
    <w:rsid w:val="00756184"/>
    <w:rsid w:val="007561C2"/>
    <w:rsid w:val="00756229"/>
    <w:rsid w:val="00756908"/>
    <w:rsid w:val="00756FA9"/>
    <w:rsid w:val="00757279"/>
    <w:rsid w:val="0075763B"/>
    <w:rsid w:val="007601DC"/>
    <w:rsid w:val="0076045F"/>
    <w:rsid w:val="0076088B"/>
    <w:rsid w:val="00760DD7"/>
    <w:rsid w:val="00762046"/>
    <w:rsid w:val="00762BA2"/>
    <w:rsid w:val="0076335D"/>
    <w:rsid w:val="007634BD"/>
    <w:rsid w:val="00763533"/>
    <w:rsid w:val="007635F9"/>
    <w:rsid w:val="007636AA"/>
    <w:rsid w:val="00763708"/>
    <w:rsid w:val="007643E5"/>
    <w:rsid w:val="0076457E"/>
    <w:rsid w:val="0076511F"/>
    <w:rsid w:val="00765903"/>
    <w:rsid w:val="00766912"/>
    <w:rsid w:val="00766A9A"/>
    <w:rsid w:val="00766B0D"/>
    <w:rsid w:val="00766FCE"/>
    <w:rsid w:val="007671BE"/>
    <w:rsid w:val="007700CD"/>
    <w:rsid w:val="00770725"/>
    <w:rsid w:val="007711EE"/>
    <w:rsid w:val="0077151A"/>
    <w:rsid w:val="007715FF"/>
    <w:rsid w:val="0077171D"/>
    <w:rsid w:val="0077177A"/>
    <w:rsid w:val="00771AAC"/>
    <w:rsid w:val="00771D79"/>
    <w:rsid w:val="00771FB0"/>
    <w:rsid w:val="0077230F"/>
    <w:rsid w:val="00772C1C"/>
    <w:rsid w:val="007739AF"/>
    <w:rsid w:val="00773AE8"/>
    <w:rsid w:val="007740BF"/>
    <w:rsid w:val="0077446A"/>
    <w:rsid w:val="00774A1D"/>
    <w:rsid w:val="00774D21"/>
    <w:rsid w:val="00774DDA"/>
    <w:rsid w:val="00774E14"/>
    <w:rsid w:val="00774F2C"/>
    <w:rsid w:val="007752D7"/>
    <w:rsid w:val="00775B7B"/>
    <w:rsid w:val="00775C65"/>
    <w:rsid w:val="007764B8"/>
    <w:rsid w:val="00776549"/>
    <w:rsid w:val="007769BA"/>
    <w:rsid w:val="007769D0"/>
    <w:rsid w:val="00777F23"/>
    <w:rsid w:val="00780425"/>
    <w:rsid w:val="00780435"/>
    <w:rsid w:val="00780F1E"/>
    <w:rsid w:val="007813F1"/>
    <w:rsid w:val="00781DB3"/>
    <w:rsid w:val="0078208F"/>
    <w:rsid w:val="007821C6"/>
    <w:rsid w:val="0078283A"/>
    <w:rsid w:val="00782C65"/>
    <w:rsid w:val="0078330A"/>
    <w:rsid w:val="0078354B"/>
    <w:rsid w:val="0078398B"/>
    <w:rsid w:val="00783A73"/>
    <w:rsid w:val="00784411"/>
    <w:rsid w:val="007848F0"/>
    <w:rsid w:val="00785097"/>
    <w:rsid w:val="007850AD"/>
    <w:rsid w:val="007852CB"/>
    <w:rsid w:val="0078542D"/>
    <w:rsid w:val="007858D8"/>
    <w:rsid w:val="007858F6"/>
    <w:rsid w:val="0078607A"/>
    <w:rsid w:val="0078661A"/>
    <w:rsid w:val="007869CE"/>
    <w:rsid w:val="0078739B"/>
    <w:rsid w:val="00787B0F"/>
    <w:rsid w:val="007905F0"/>
    <w:rsid w:val="00790ADD"/>
    <w:rsid w:val="007910D6"/>
    <w:rsid w:val="00791480"/>
    <w:rsid w:val="0079189B"/>
    <w:rsid w:val="007919A1"/>
    <w:rsid w:val="00791B9F"/>
    <w:rsid w:val="00791FB0"/>
    <w:rsid w:val="00792431"/>
    <w:rsid w:val="007927F5"/>
    <w:rsid w:val="007929BB"/>
    <w:rsid w:val="00792A39"/>
    <w:rsid w:val="00792D86"/>
    <w:rsid w:val="00792DF2"/>
    <w:rsid w:val="00793123"/>
    <w:rsid w:val="00793F96"/>
    <w:rsid w:val="00794B1B"/>
    <w:rsid w:val="00794F02"/>
    <w:rsid w:val="00795095"/>
    <w:rsid w:val="007958E1"/>
    <w:rsid w:val="007965A7"/>
    <w:rsid w:val="007969CD"/>
    <w:rsid w:val="00797259"/>
    <w:rsid w:val="00797A82"/>
    <w:rsid w:val="007A01CD"/>
    <w:rsid w:val="007A047B"/>
    <w:rsid w:val="007A07E6"/>
    <w:rsid w:val="007A0D4F"/>
    <w:rsid w:val="007A13C7"/>
    <w:rsid w:val="007A1438"/>
    <w:rsid w:val="007A1CC8"/>
    <w:rsid w:val="007A1F1A"/>
    <w:rsid w:val="007A2071"/>
    <w:rsid w:val="007A2EDC"/>
    <w:rsid w:val="007A3181"/>
    <w:rsid w:val="007A3890"/>
    <w:rsid w:val="007A410B"/>
    <w:rsid w:val="007A4D08"/>
    <w:rsid w:val="007A4E40"/>
    <w:rsid w:val="007A4EB2"/>
    <w:rsid w:val="007A516B"/>
    <w:rsid w:val="007A5335"/>
    <w:rsid w:val="007A54F0"/>
    <w:rsid w:val="007A5621"/>
    <w:rsid w:val="007A647A"/>
    <w:rsid w:val="007A6695"/>
    <w:rsid w:val="007A6BC0"/>
    <w:rsid w:val="007A7288"/>
    <w:rsid w:val="007A7D3B"/>
    <w:rsid w:val="007B0003"/>
    <w:rsid w:val="007B0471"/>
    <w:rsid w:val="007B1CE8"/>
    <w:rsid w:val="007B2394"/>
    <w:rsid w:val="007B2C4B"/>
    <w:rsid w:val="007B2E98"/>
    <w:rsid w:val="007B3E98"/>
    <w:rsid w:val="007B42EA"/>
    <w:rsid w:val="007B4564"/>
    <w:rsid w:val="007B51D2"/>
    <w:rsid w:val="007B5318"/>
    <w:rsid w:val="007B6016"/>
    <w:rsid w:val="007B6026"/>
    <w:rsid w:val="007B6293"/>
    <w:rsid w:val="007B634A"/>
    <w:rsid w:val="007C0215"/>
    <w:rsid w:val="007C0333"/>
    <w:rsid w:val="007C0599"/>
    <w:rsid w:val="007C0BF5"/>
    <w:rsid w:val="007C0C55"/>
    <w:rsid w:val="007C0DE2"/>
    <w:rsid w:val="007C1423"/>
    <w:rsid w:val="007C1D26"/>
    <w:rsid w:val="007C2816"/>
    <w:rsid w:val="007C2DEF"/>
    <w:rsid w:val="007C30A8"/>
    <w:rsid w:val="007C3F66"/>
    <w:rsid w:val="007C4F12"/>
    <w:rsid w:val="007C5221"/>
    <w:rsid w:val="007C6578"/>
    <w:rsid w:val="007C6AF3"/>
    <w:rsid w:val="007C6E65"/>
    <w:rsid w:val="007C7308"/>
    <w:rsid w:val="007C7711"/>
    <w:rsid w:val="007C7CA0"/>
    <w:rsid w:val="007D010B"/>
    <w:rsid w:val="007D09D8"/>
    <w:rsid w:val="007D19D4"/>
    <w:rsid w:val="007D1B6D"/>
    <w:rsid w:val="007D1DE2"/>
    <w:rsid w:val="007D25A0"/>
    <w:rsid w:val="007D2A42"/>
    <w:rsid w:val="007D5179"/>
    <w:rsid w:val="007D592E"/>
    <w:rsid w:val="007D60C8"/>
    <w:rsid w:val="007D620D"/>
    <w:rsid w:val="007D6746"/>
    <w:rsid w:val="007D6ABD"/>
    <w:rsid w:val="007D6B23"/>
    <w:rsid w:val="007D6B6D"/>
    <w:rsid w:val="007D782F"/>
    <w:rsid w:val="007D796F"/>
    <w:rsid w:val="007D7F98"/>
    <w:rsid w:val="007E00F2"/>
    <w:rsid w:val="007E0842"/>
    <w:rsid w:val="007E0E80"/>
    <w:rsid w:val="007E1369"/>
    <w:rsid w:val="007E173E"/>
    <w:rsid w:val="007E1E09"/>
    <w:rsid w:val="007E3173"/>
    <w:rsid w:val="007E3489"/>
    <w:rsid w:val="007E4AB4"/>
    <w:rsid w:val="007E50D8"/>
    <w:rsid w:val="007E5686"/>
    <w:rsid w:val="007E609F"/>
    <w:rsid w:val="007E668B"/>
    <w:rsid w:val="007E66E1"/>
    <w:rsid w:val="007E71B9"/>
    <w:rsid w:val="007E7B09"/>
    <w:rsid w:val="007E7E97"/>
    <w:rsid w:val="007F079C"/>
    <w:rsid w:val="007F10BD"/>
    <w:rsid w:val="007F1180"/>
    <w:rsid w:val="007F1682"/>
    <w:rsid w:val="007F1BC3"/>
    <w:rsid w:val="007F2009"/>
    <w:rsid w:val="007F21F9"/>
    <w:rsid w:val="007F2457"/>
    <w:rsid w:val="007F298C"/>
    <w:rsid w:val="007F2AC9"/>
    <w:rsid w:val="007F339C"/>
    <w:rsid w:val="007F3D14"/>
    <w:rsid w:val="007F3E6F"/>
    <w:rsid w:val="007F4494"/>
    <w:rsid w:val="007F46C9"/>
    <w:rsid w:val="007F4767"/>
    <w:rsid w:val="007F47F2"/>
    <w:rsid w:val="007F4889"/>
    <w:rsid w:val="007F4F39"/>
    <w:rsid w:val="007F51AB"/>
    <w:rsid w:val="007F58C0"/>
    <w:rsid w:val="007F5AF4"/>
    <w:rsid w:val="007F61CC"/>
    <w:rsid w:val="007F639B"/>
    <w:rsid w:val="007F67E9"/>
    <w:rsid w:val="007F6895"/>
    <w:rsid w:val="007F7049"/>
    <w:rsid w:val="007F79BE"/>
    <w:rsid w:val="007F7CFF"/>
    <w:rsid w:val="007F7E83"/>
    <w:rsid w:val="0080006F"/>
    <w:rsid w:val="00800333"/>
    <w:rsid w:val="00800BCD"/>
    <w:rsid w:val="008014BF"/>
    <w:rsid w:val="008018CB"/>
    <w:rsid w:val="008018F2"/>
    <w:rsid w:val="00801F50"/>
    <w:rsid w:val="00801FAD"/>
    <w:rsid w:val="00802403"/>
    <w:rsid w:val="00802B73"/>
    <w:rsid w:val="00802C3E"/>
    <w:rsid w:val="00802F29"/>
    <w:rsid w:val="008031D8"/>
    <w:rsid w:val="00803A82"/>
    <w:rsid w:val="00803B4F"/>
    <w:rsid w:val="00803B6C"/>
    <w:rsid w:val="00803D90"/>
    <w:rsid w:val="0080433B"/>
    <w:rsid w:val="0080482D"/>
    <w:rsid w:val="00804B49"/>
    <w:rsid w:val="008056FD"/>
    <w:rsid w:val="008057C0"/>
    <w:rsid w:val="00805EB4"/>
    <w:rsid w:val="00806CD7"/>
    <w:rsid w:val="0080708D"/>
    <w:rsid w:val="00807762"/>
    <w:rsid w:val="008077EF"/>
    <w:rsid w:val="00807813"/>
    <w:rsid w:val="00807ACC"/>
    <w:rsid w:val="00807EAB"/>
    <w:rsid w:val="0081002A"/>
    <w:rsid w:val="008100B8"/>
    <w:rsid w:val="00810A6F"/>
    <w:rsid w:val="00810BD5"/>
    <w:rsid w:val="00810E80"/>
    <w:rsid w:val="00811268"/>
    <w:rsid w:val="00812166"/>
    <w:rsid w:val="008122FE"/>
    <w:rsid w:val="00812538"/>
    <w:rsid w:val="00812EAE"/>
    <w:rsid w:val="00813C42"/>
    <w:rsid w:val="00813D07"/>
    <w:rsid w:val="00813FBA"/>
    <w:rsid w:val="00814836"/>
    <w:rsid w:val="00814870"/>
    <w:rsid w:val="00814A03"/>
    <w:rsid w:val="008158EF"/>
    <w:rsid w:val="008159FC"/>
    <w:rsid w:val="00815A5F"/>
    <w:rsid w:val="00815B39"/>
    <w:rsid w:val="00815FE4"/>
    <w:rsid w:val="00816262"/>
    <w:rsid w:val="00816D75"/>
    <w:rsid w:val="00817A17"/>
    <w:rsid w:val="00820A4A"/>
    <w:rsid w:val="00821162"/>
    <w:rsid w:val="00821A8B"/>
    <w:rsid w:val="00821BB9"/>
    <w:rsid w:val="008227A0"/>
    <w:rsid w:val="00822C79"/>
    <w:rsid w:val="00822D31"/>
    <w:rsid w:val="00822F7F"/>
    <w:rsid w:val="0082328C"/>
    <w:rsid w:val="00823735"/>
    <w:rsid w:val="008247D9"/>
    <w:rsid w:val="00824891"/>
    <w:rsid w:val="00824B4E"/>
    <w:rsid w:val="0082545D"/>
    <w:rsid w:val="008254FA"/>
    <w:rsid w:val="00825790"/>
    <w:rsid w:val="008264BD"/>
    <w:rsid w:val="008267D5"/>
    <w:rsid w:val="0082699E"/>
    <w:rsid w:val="00826C30"/>
    <w:rsid w:val="00826D7E"/>
    <w:rsid w:val="00827196"/>
    <w:rsid w:val="008272A6"/>
    <w:rsid w:val="008273F4"/>
    <w:rsid w:val="00830704"/>
    <w:rsid w:val="008317D9"/>
    <w:rsid w:val="008322B9"/>
    <w:rsid w:val="00832F19"/>
    <w:rsid w:val="00832F29"/>
    <w:rsid w:val="00833018"/>
    <w:rsid w:val="0083374A"/>
    <w:rsid w:val="00833908"/>
    <w:rsid w:val="00833AEE"/>
    <w:rsid w:val="00833E1B"/>
    <w:rsid w:val="008344DD"/>
    <w:rsid w:val="00834742"/>
    <w:rsid w:val="00834DC5"/>
    <w:rsid w:val="00835137"/>
    <w:rsid w:val="008356E1"/>
    <w:rsid w:val="00835DC0"/>
    <w:rsid w:val="00835E43"/>
    <w:rsid w:val="0083653F"/>
    <w:rsid w:val="0083693F"/>
    <w:rsid w:val="00836CBD"/>
    <w:rsid w:val="008373F3"/>
    <w:rsid w:val="0083770C"/>
    <w:rsid w:val="00837BED"/>
    <w:rsid w:val="00840073"/>
    <w:rsid w:val="0084009E"/>
    <w:rsid w:val="00840719"/>
    <w:rsid w:val="008415F5"/>
    <w:rsid w:val="008421D2"/>
    <w:rsid w:val="00843281"/>
    <w:rsid w:val="00843452"/>
    <w:rsid w:val="00843AF4"/>
    <w:rsid w:val="008442AC"/>
    <w:rsid w:val="00844A52"/>
    <w:rsid w:val="00844CF6"/>
    <w:rsid w:val="00845384"/>
    <w:rsid w:val="008455A3"/>
    <w:rsid w:val="0084563F"/>
    <w:rsid w:val="0084569A"/>
    <w:rsid w:val="008457C7"/>
    <w:rsid w:val="00846123"/>
    <w:rsid w:val="008466A4"/>
    <w:rsid w:val="008468E2"/>
    <w:rsid w:val="008471E5"/>
    <w:rsid w:val="0084769E"/>
    <w:rsid w:val="00847912"/>
    <w:rsid w:val="008479E6"/>
    <w:rsid w:val="00847C68"/>
    <w:rsid w:val="00850551"/>
    <w:rsid w:val="008506BD"/>
    <w:rsid w:val="00850BAC"/>
    <w:rsid w:val="00850E19"/>
    <w:rsid w:val="008510C1"/>
    <w:rsid w:val="008516DF"/>
    <w:rsid w:val="00851B28"/>
    <w:rsid w:val="00852307"/>
    <w:rsid w:val="00852F68"/>
    <w:rsid w:val="008538A9"/>
    <w:rsid w:val="00853EDD"/>
    <w:rsid w:val="0085513B"/>
    <w:rsid w:val="00855602"/>
    <w:rsid w:val="00855726"/>
    <w:rsid w:val="008565F2"/>
    <w:rsid w:val="008569FC"/>
    <w:rsid w:val="00856D0E"/>
    <w:rsid w:val="00856E97"/>
    <w:rsid w:val="0085715B"/>
    <w:rsid w:val="00857617"/>
    <w:rsid w:val="00857665"/>
    <w:rsid w:val="0085769F"/>
    <w:rsid w:val="00857C2E"/>
    <w:rsid w:val="00860694"/>
    <w:rsid w:val="00860C83"/>
    <w:rsid w:val="0086121D"/>
    <w:rsid w:val="008613CB"/>
    <w:rsid w:val="00861753"/>
    <w:rsid w:val="0086181B"/>
    <w:rsid w:val="008624C0"/>
    <w:rsid w:val="00862825"/>
    <w:rsid w:val="00862B26"/>
    <w:rsid w:val="00862DF7"/>
    <w:rsid w:val="00862F19"/>
    <w:rsid w:val="00863164"/>
    <w:rsid w:val="00863588"/>
    <w:rsid w:val="00863F32"/>
    <w:rsid w:val="00863F81"/>
    <w:rsid w:val="0086479E"/>
    <w:rsid w:val="00864A9E"/>
    <w:rsid w:val="00865122"/>
    <w:rsid w:val="008653F4"/>
    <w:rsid w:val="0086608E"/>
    <w:rsid w:val="00866385"/>
    <w:rsid w:val="008666C8"/>
    <w:rsid w:val="00866BCD"/>
    <w:rsid w:val="00866BE8"/>
    <w:rsid w:val="00867956"/>
    <w:rsid w:val="00867987"/>
    <w:rsid w:val="008707C6"/>
    <w:rsid w:val="00871151"/>
    <w:rsid w:val="00871229"/>
    <w:rsid w:val="00871397"/>
    <w:rsid w:val="00872042"/>
    <w:rsid w:val="00872710"/>
    <w:rsid w:val="0087292E"/>
    <w:rsid w:val="00872FEF"/>
    <w:rsid w:val="00873352"/>
    <w:rsid w:val="00873B69"/>
    <w:rsid w:val="00873D03"/>
    <w:rsid w:val="0087454A"/>
    <w:rsid w:val="008747AA"/>
    <w:rsid w:val="0087480F"/>
    <w:rsid w:val="0087523A"/>
    <w:rsid w:val="008752AD"/>
    <w:rsid w:val="00875EE2"/>
    <w:rsid w:val="00876416"/>
    <w:rsid w:val="008768D3"/>
    <w:rsid w:val="00876EC5"/>
    <w:rsid w:val="00876F7F"/>
    <w:rsid w:val="00877343"/>
    <w:rsid w:val="0087746A"/>
    <w:rsid w:val="00877909"/>
    <w:rsid w:val="00877D77"/>
    <w:rsid w:val="00877DD3"/>
    <w:rsid w:val="008807F3"/>
    <w:rsid w:val="008813A5"/>
    <w:rsid w:val="00881D6A"/>
    <w:rsid w:val="008821A6"/>
    <w:rsid w:val="00883747"/>
    <w:rsid w:val="0088502C"/>
    <w:rsid w:val="008851CD"/>
    <w:rsid w:val="00885227"/>
    <w:rsid w:val="0088539A"/>
    <w:rsid w:val="00885401"/>
    <w:rsid w:val="008859E3"/>
    <w:rsid w:val="00886027"/>
    <w:rsid w:val="0088611F"/>
    <w:rsid w:val="0088663E"/>
    <w:rsid w:val="00887C2A"/>
    <w:rsid w:val="00887C3E"/>
    <w:rsid w:val="00890341"/>
    <w:rsid w:val="008904C4"/>
    <w:rsid w:val="008904FB"/>
    <w:rsid w:val="00890872"/>
    <w:rsid w:val="00890B1C"/>
    <w:rsid w:val="00890C13"/>
    <w:rsid w:val="008910F2"/>
    <w:rsid w:val="0089177D"/>
    <w:rsid w:val="0089223B"/>
    <w:rsid w:val="00892822"/>
    <w:rsid w:val="00892DDD"/>
    <w:rsid w:val="0089339A"/>
    <w:rsid w:val="00893606"/>
    <w:rsid w:val="008938D6"/>
    <w:rsid w:val="00893DAC"/>
    <w:rsid w:val="00893E70"/>
    <w:rsid w:val="008940E2"/>
    <w:rsid w:val="00894913"/>
    <w:rsid w:val="0089498E"/>
    <w:rsid w:val="00894B36"/>
    <w:rsid w:val="008957C5"/>
    <w:rsid w:val="00895A12"/>
    <w:rsid w:val="00895DDB"/>
    <w:rsid w:val="00896212"/>
    <w:rsid w:val="008962C7"/>
    <w:rsid w:val="0089631B"/>
    <w:rsid w:val="0089637C"/>
    <w:rsid w:val="008963A5"/>
    <w:rsid w:val="00896678"/>
    <w:rsid w:val="008966ED"/>
    <w:rsid w:val="0089685C"/>
    <w:rsid w:val="00896ABE"/>
    <w:rsid w:val="00896E70"/>
    <w:rsid w:val="0089766B"/>
    <w:rsid w:val="00897776"/>
    <w:rsid w:val="00897A6F"/>
    <w:rsid w:val="008A020D"/>
    <w:rsid w:val="008A0638"/>
    <w:rsid w:val="008A0B6E"/>
    <w:rsid w:val="008A0D81"/>
    <w:rsid w:val="008A1106"/>
    <w:rsid w:val="008A16D1"/>
    <w:rsid w:val="008A1AB7"/>
    <w:rsid w:val="008A22B8"/>
    <w:rsid w:val="008A2994"/>
    <w:rsid w:val="008A2AC4"/>
    <w:rsid w:val="008A31EF"/>
    <w:rsid w:val="008A34B4"/>
    <w:rsid w:val="008A3964"/>
    <w:rsid w:val="008A3AC5"/>
    <w:rsid w:val="008A3EA8"/>
    <w:rsid w:val="008A437A"/>
    <w:rsid w:val="008A485E"/>
    <w:rsid w:val="008A4C45"/>
    <w:rsid w:val="008A537E"/>
    <w:rsid w:val="008A5CA0"/>
    <w:rsid w:val="008A6161"/>
    <w:rsid w:val="008A61AC"/>
    <w:rsid w:val="008A7336"/>
    <w:rsid w:val="008B011B"/>
    <w:rsid w:val="008B0365"/>
    <w:rsid w:val="008B0F72"/>
    <w:rsid w:val="008B1385"/>
    <w:rsid w:val="008B14F6"/>
    <w:rsid w:val="008B18E5"/>
    <w:rsid w:val="008B1DE0"/>
    <w:rsid w:val="008B2D95"/>
    <w:rsid w:val="008B326C"/>
    <w:rsid w:val="008B44ED"/>
    <w:rsid w:val="008B56E1"/>
    <w:rsid w:val="008B5B13"/>
    <w:rsid w:val="008B6576"/>
    <w:rsid w:val="008B6830"/>
    <w:rsid w:val="008B6F38"/>
    <w:rsid w:val="008B7A75"/>
    <w:rsid w:val="008B7A79"/>
    <w:rsid w:val="008B7C73"/>
    <w:rsid w:val="008C113B"/>
    <w:rsid w:val="008C114D"/>
    <w:rsid w:val="008C1764"/>
    <w:rsid w:val="008C176D"/>
    <w:rsid w:val="008C1AD4"/>
    <w:rsid w:val="008C2FDE"/>
    <w:rsid w:val="008C317E"/>
    <w:rsid w:val="008C32BD"/>
    <w:rsid w:val="008C35E1"/>
    <w:rsid w:val="008C36E8"/>
    <w:rsid w:val="008C3AA4"/>
    <w:rsid w:val="008C3E86"/>
    <w:rsid w:val="008C3F00"/>
    <w:rsid w:val="008C4334"/>
    <w:rsid w:val="008C47B8"/>
    <w:rsid w:val="008C4EA3"/>
    <w:rsid w:val="008C53DF"/>
    <w:rsid w:val="008C548D"/>
    <w:rsid w:val="008C54B6"/>
    <w:rsid w:val="008C574B"/>
    <w:rsid w:val="008C58FF"/>
    <w:rsid w:val="008C5C91"/>
    <w:rsid w:val="008C5D8A"/>
    <w:rsid w:val="008C619C"/>
    <w:rsid w:val="008C63E9"/>
    <w:rsid w:val="008C6461"/>
    <w:rsid w:val="008C6488"/>
    <w:rsid w:val="008C660B"/>
    <w:rsid w:val="008C696D"/>
    <w:rsid w:val="008C6AB2"/>
    <w:rsid w:val="008C71D8"/>
    <w:rsid w:val="008C753E"/>
    <w:rsid w:val="008C7863"/>
    <w:rsid w:val="008C7BA6"/>
    <w:rsid w:val="008D085D"/>
    <w:rsid w:val="008D1185"/>
    <w:rsid w:val="008D1F3E"/>
    <w:rsid w:val="008D2620"/>
    <w:rsid w:val="008D2DB0"/>
    <w:rsid w:val="008D30EF"/>
    <w:rsid w:val="008D3101"/>
    <w:rsid w:val="008D37F3"/>
    <w:rsid w:val="008D4602"/>
    <w:rsid w:val="008D4D90"/>
    <w:rsid w:val="008D515E"/>
    <w:rsid w:val="008D518A"/>
    <w:rsid w:val="008D5648"/>
    <w:rsid w:val="008D6B21"/>
    <w:rsid w:val="008D7180"/>
    <w:rsid w:val="008D71A2"/>
    <w:rsid w:val="008D7B10"/>
    <w:rsid w:val="008D7C8E"/>
    <w:rsid w:val="008E0505"/>
    <w:rsid w:val="008E0BC6"/>
    <w:rsid w:val="008E1172"/>
    <w:rsid w:val="008E137F"/>
    <w:rsid w:val="008E1ADF"/>
    <w:rsid w:val="008E1CD7"/>
    <w:rsid w:val="008E2019"/>
    <w:rsid w:val="008E226F"/>
    <w:rsid w:val="008E2461"/>
    <w:rsid w:val="008E256E"/>
    <w:rsid w:val="008E28F6"/>
    <w:rsid w:val="008E29AE"/>
    <w:rsid w:val="008E29FF"/>
    <w:rsid w:val="008E2B89"/>
    <w:rsid w:val="008E3DE2"/>
    <w:rsid w:val="008E3F30"/>
    <w:rsid w:val="008E4133"/>
    <w:rsid w:val="008E4411"/>
    <w:rsid w:val="008E53BE"/>
    <w:rsid w:val="008E5CA0"/>
    <w:rsid w:val="008E5CCF"/>
    <w:rsid w:val="008E69EF"/>
    <w:rsid w:val="008E702B"/>
    <w:rsid w:val="008E7162"/>
    <w:rsid w:val="008E7BA2"/>
    <w:rsid w:val="008E7E31"/>
    <w:rsid w:val="008F022B"/>
    <w:rsid w:val="008F0491"/>
    <w:rsid w:val="008F0616"/>
    <w:rsid w:val="008F06B2"/>
    <w:rsid w:val="008F20C3"/>
    <w:rsid w:val="008F326D"/>
    <w:rsid w:val="008F3575"/>
    <w:rsid w:val="008F372F"/>
    <w:rsid w:val="008F3E7C"/>
    <w:rsid w:val="008F4C22"/>
    <w:rsid w:val="008F4E01"/>
    <w:rsid w:val="008F5AA5"/>
    <w:rsid w:val="008F5FB6"/>
    <w:rsid w:val="008F60F1"/>
    <w:rsid w:val="008F6C74"/>
    <w:rsid w:val="008F6E73"/>
    <w:rsid w:val="008F704B"/>
    <w:rsid w:val="008F750C"/>
    <w:rsid w:val="008F75AC"/>
    <w:rsid w:val="008F78AF"/>
    <w:rsid w:val="008F7904"/>
    <w:rsid w:val="008F7AD9"/>
    <w:rsid w:val="008F7BEF"/>
    <w:rsid w:val="008F7DC0"/>
    <w:rsid w:val="008F7EA4"/>
    <w:rsid w:val="009000D4"/>
    <w:rsid w:val="00901105"/>
    <w:rsid w:val="00901838"/>
    <w:rsid w:val="009019EE"/>
    <w:rsid w:val="00901AE3"/>
    <w:rsid w:val="009022CC"/>
    <w:rsid w:val="00903016"/>
    <w:rsid w:val="00903156"/>
    <w:rsid w:val="00903D54"/>
    <w:rsid w:val="0090402C"/>
    <w:rsid w:val="00904816"/>
    <w:rsid w:val="00904842"/>
    <w:rsid w:val="009048B2"/>
    <w:rsid w:val="00904E97"/>
    <w:rsid w:val="009052F4"/>
    <w:rsid w:val="00905481"/>
    <w:rsid w:val="009055BE"/>
    <w:rsid w:val="00905796"/>
    <w:rsid w:val="00905817"/>
    <w:rsid w:val="00905A4D"/>
    <w:rsid w:val="00905DBA"/>
    <w:rsid w:val="00905DF5"/>
    <w:rsid w:val="00906749"/>
    <w:rsid w:val="009067F8"/>
    <w:rsid w:val="009069FA"/>
    <w:rsid w:val="00906E92"/>
    <w:rsid w:val="0090754C"/>
    <w:rsid w:val="00907774"/>
    <w:rsid w:val="00907BD1"/>
    <w:rsid w:val="00910861"/>
    <w:rsid w:val="00910A59"/>
    <w:rsid w:val="00911658"/>
    <w:rsid w:val="009118D7"/>
    <w:rsid w:val="00911D91"/>
    <w:rsid w:val="009125EF"/>
    <w:rsid w:val="009128E8"/>
    <w:rsid w:val="009129A8"/>
    <w:rsid w:val="00912FB8"/>
    <w:rsid w:val="00913EA2"/>
    <w:rsid w:val="009150C5"/>
    <w:rsid w:val="00915280"/>
    <w:rsid w:val="00915850"/>
    <w:rsid w:val="00915C15"/>
    <w:rsid w:val="00915FC7"/>
    <w:rsid w:val="009160FB"/>
    <w:rsid w:val="00916681"/>
    <w:rsid w:val="00916A7E"/>
    <w:rsid w:val="009174C8"/>
    <w:rsid w:val="00917635"/>
    <w:rsid w:val="00917673"/>
    <w:rsid w:val="009178B8"/>
    <w:rsid w:val="00917E53"/>
    <w:rsid w:val="00920538"/>
    <w:rsid w:val="00920AEF"/>
    <w:rsid w:val="00921063"/>
    <w:rsid w:val="00921176"/>
    <w:rsid w:val="00922C47"/>
    <w:rsid w:val="00923A55"/>
    <w:rsid w:val="00923A60"/>
    <w:rsid w:val="00923FD2"/>
    <w:rsid w:val="00924741"/>
    <w:rsid w:val="00924DBA"/>
    <w:rsid w:val="00925162"/>
    <w:rsid w:val="00925A6D"/>
    <w:rsid w:val="0092615E"/>
    <w:rsid w:val="00926186"/>
    <w:rsid w:val="0092649F"/>
    <w:rsid w:val="00926713"/>
    <w:rsid w:val="00926CF5"/>
    <w:rsid w:val="00927C37"/>
    <w:rsid w:val="00927E3A"/>
    <w:rsid w:val="009302DB"/>
    <w:rsid w:val="0093081C"/>
    <w:rsid w:val="009310B5"/>
    <w:rsid w:val="009314ED"/>
    <w:rsid w:val="00931A47"/>
    <w:rsid w:val="009322AD"/>
    <w:rsid w:val="00932D12"/>
    <w:rsid w:val="00933803"/>
    <w:rsid w:val="009338B7"/>
    <w:rsid w:val="009341F3"/>
    <w:rsid w:val="00934FEA"/>
    <w:rsid w:val="009357EE"/>
    <w:rsid w:val="0093590C"/>
    <w:rsid w:val="00936627"/>
    <w:rsid w:val="00936B84"/>
    <w:rsid w:val="00937416"/>
    <w:rsid w:val="00940153"/>
    <w:rsid w:val="0094023F"/>
    <w:rsid w:val="00940A91"/>
    <w:rsid w:val="00940CB1"/>
    <w:rsid w:val="0094169D"/>
    <w:rsid w:val="00941B9D"/>
    <w:rsid w:val="00942ADD"/>
    <w:rsid w:val="00942F2B"/>
    <w:rsid w:val="009432ED"/>
    <w:rsid w:val="0094330A"/>
    <w:rsid w:val="00943375"/>
    <w:rsid w:val="00943390"/>
    <w:rsid w:val="009436F9"/>
    <w:rsid w:val="009437AE"/>
    <w:rsid w:val="00943DF8"/>
    <w:rsid w:val="00943EE4"/>
    <w:rsid w:val="009450CA"/>
    <w:rsid w:val="009450DA"/>
    <w:rsid w:val="009452C1"/>
    <w:rsid w:val="00945488"/>
    <w:rsid w:val="0094563A"/>
    <w:rsid w:val="00945D7E"/>
    <w:rsid w:val="009462CA"/>
    <w:rsid w:val="00946569"/>
    <w:rsid w:val="00946F73"/>
    <w:rsid w:val="0094710B"/>
    <w:rsid w:val="009475ED"/>
    <w:rsid w:val="009504C4"/>
    <w:rsid w:val="00950527"/>
    <w:rsid w:val="00950802"/>
    <w:rsid w:val="00950A0B"/>
    <w:rsid w:val="00951002"/>
    <w:rsid w:val="009515B5"/>
    <w:rsid w:val="00951720"/>
    <w:rsid w:val="009520AE"/>
    <w:rsid w:val="00952136"/>
    <w:rsid w:val="00952452"/>
    <w:rsid w:val="0095253E"/>
    <w:rsid w:val="00952A23"/>
    <w:rsid w:val="009530AD"/>
    <w:rsid w:val="009536DE"/>
    <w:rsid w:val="00953A67"/>
    <w:rsid w:val="00953FE1"/>
    <w:rsid w:val="00954709"/>
    <w:rsid w:val="009550AD"/>
    <w:rsid w:val="009554F9"/>
    <w:rsid w:val="00955614"/>
    <w:rsid w:val="0095593E"/>
    <w:rsid w:val="00955EEE"/>
    <w:rsid w:val="00955FB3"/>
    <w:rsid w:val="009563A6"/>
    <w:rsid w:val="009567A4"/>
    <w:rsid w:val="00956970"/>
    <w:rsid w:val="0095755F"/>
    <w:rsid w:val="0095776E"/>
    <w:rsid w:val="00957888"/>
    <w:rsid w:val="00960E9F"/>
    <w:rsid w:val="0096179D"/>
    <w:rsid w:val="00961D11"/>
    <w:rsid w:val="00961D5F"/>
    <w:rsid w:val="00961DE2"/>
    <w:rsid w:val="00961ECC"/>
    <w:rsid w:val="00962875"/>
    <w:rsid w:val="00962A71"/>
    <w:rsid w:val="0096321A"/>
    <w:rsid w:val="0096345C"/>
    <w:rsid w:val="00963525"/>
    <w:rsid w:val="0096377C"/>
    <w:rsid w:val="00963D38"/>
    <w:rsid w:val="00963D88"/>
    <w:rsid w:val="00963DE7"/>
    <w:rsid w:val="00963F6D"/>
    <w:rsid w:val="0096406D"/>
    <w:rsid w:val="009647B8"/>
    <w:rsid w:val="00964B1E"/>
    <w:rsid w:val="00964BF2"/>
    <w:rsid w:val="00965279"/>
    <w:rsid w:val="00965509"/>
    <w:rsid w:val="00965B69"/>
    <w:rsid w:val="00965F48"/>
    <w:rsid w:val="00966E4B"/>
    <w:rsid w:val="00966FE7"/>
    <w:rsid w:val="00967563"/>
    <w:rsid w:val="00970578"/>
    <w:rsid w:val="00970BE3"/>
    <w:rsid w:val="009710C4"/>
    <w:rsid w:val="0097119B"/>
    <w:rsid w:val="0097148D"/>
    <w:rsid w:val="00971928"/>
    <w:rsid w:val="00972289"/>
    <w:rsid w:val="00972672"/>
    <w:rsid w:val="00972F26"/>
    <w:rsid w:val="00973617"/>
    <w:rsid w:val="009738AB"/>
    <w:rsid w:val="009738B1"/>
    <w:rsid w:val="00973EC3"/>
    <w:rsid w:val="0097474B"/>
    <w:rsid w:val="0097490A"/>
    <w:rsid w:val="00974B9F"/>
    <w:rsid w:val="00975BCD"/>
    <w:rsid w:val="00975D78"/>
    <w:rsid w:val="0097631E"/>
    <w:rsid w:val="00976A4F"/>
    <w:rsid w:val="00976BD6"/>
    <w:rsid w:val="00976DDA"/>
    <w:rsid w:val="00976F55"/>
    <w:rsid w:val="00976FC1"/>
    <w:rsid w:val="009771BF"/>
    <w:rsid w:val="0097782D"/>
    <w:rsid w:val="009779B6"/>
    <w:rsid w:val="00980334"/>
    <w:rsid w:val="009809DC"/>
    <w:rsid w:val="0098174E"/>
    <w:rsid w:val="00981B59"/>
    <w:rsid w:val="00981D2C"/>
    <w:rsid w:val="0098272C"/>
    <w:rsid w:val="009835F1"/>
    <w:rsid w:val="009838E4"/>
    <w:rsid w:val="009849ED"/>
    <w:rsid w:val="00984EAB"/>
    <w:rsid w:val="00985289"/>
    <w:rsid w:val="009859AF"/>
    <w:rsid w:val="00985D80"/>
    <w:rsid w:val="0098682C"/>
    <w:rsid w:val="009868FB"/>
    <w:rsid w:val="00986D4B"/>
    <w:rsid w:val="0098707A"/>
    <w:rsid w:val="009878D4"/>
    <w:rsid w:val="00987BCD"/>
    <w:rsid w:val="00987E6F"/>
    <w:rsid w:val="00990028"/>
    <w:rsid w:val="00990103"/>
    <w:rsid w:val="0099123A"/>
    <w:rsid w:val="009914CA"/>
    <w:rsid w:val="009921F9"/>
    <w:rsid w:val="00992741"/>
    <w:rsid w:val="00992D74"/>
    <w:rsid w:val="00993342"/>
    <w:rsid w:val="0099414D"/>
    <w:rsid w:val="009941AF"/>
    <w:rsid w:val="009946EA"/>
    <w:rsid w:val="00994A34"/>
    <w:rsid w:val="00994B04"/>
    <w:rsid w:val="00995208"/>
    <w:rsid w:val="00995D4F"/>
    <w:rsid w:val="0099612D"/>
    <w:rsid w:val="009966B1"/>
    <w:rsid w:val="00996BEF"/>
    <w:rsid w:val="00996C94"/>
    <w:rsid w:val="009974C5"/>
    <w:rsid w:val="0099780B"/>
    <w:rsid w:val="00997EA2"/>
    <w:rsid w:val="00997F43"/>
    <w:rsid w:val="009A0A6C"/>
    <w:rsid w:val="009A1552"/>
    <w:rsid w:val="009A2C45"/>
    <w:rsid w:val="009A3132"/>
    <w:rsid w:val="009A36F8"/>
    <w:rsid w:val="009A3D03"/>
    <w:rsid w:val="009A43F7"/>
    <w:rsid w:val="009A4A55"/>
    <w:rsid w:val="009A507A"/>
    <w:rsid w:val="009A5811"/>
    <w:rsid w:val="009A5FF6"/>
    <w:rsid w:val="009A6057"/>
    <w:rsid w:val="009A7634"/>
    <w:rsid w:val="009B0791"/>
    <w:rsid w:val="009B0AE0"/>
    <w:rsid w:val="009B0B61"/>
    <w:rsid w:val="009B0C40"/>
    <w:rsid w:val="009B0DB6"/>
    <w:rsid w:val="009B1234"/>
    <w:rsid w:val="009B12E8"/>
    <w:rsid w:val="009B14C8"/>
    <w:rsid w:val="009B1B29"/>
    <w:rsid w:val="009B1F63"/>
    <w:rsid w:val="009B23D0"/>
    <w:rsid w:val="009B25B2"/>
    <w:rsid w:val="009B26AD"/>
    <w:rsid w:val="009B2943"/>
    <w:rsid w:val="009B31C6"/>
    <w:rsid w:val="009B350B"/>
    <w:rsid w:val="009B3A5B"/>
    <w:rsid w:val="009B52CD"/>
    <w:rsid w:val="009B546A"/>
    <w:rsid w:val="009B5619"/>
    <w:rsid w:val="009B5C60"/>
    <w:rsid w:val="009B672A"/>
    <w:rsid w:val="009B79C0"/>
    <w:rsid w:val="009C0AC7"/>
    <w:rsid w:val="009C0C27"/>
    <w:rsid w:val="009C0F86"/>
    <w:rsid w:val="009C1709"/>
    <w:rsid w:val="009C17F7"/>
    <w:rsid w:val="009C1AE5"/>
    <w:rsid w:val="009C245B"/>
    <w:rsid w:val="009C4018"/>
    <w:rsid w:val="009C466C"/>
    <w:rsid w:val="009C4B56"/>
    <w:rsid w:val="009C4CC8"/>
    <w:rsid w:val="009C54DE"/>
    <w:rsid w:val="009C5A4F"/>
    <w:rsid w:val="009C5EAB"/>
    <w:rsid w:val="009C6215"/>
    <w:rsid w:val="009C776F"/>
    <w:rsid w:val="009C7E5E"/>
    <w:rsid w:val="009C7F99"/>
    <w:rsid w:val="009D0101"/>
    <w:rsid w:val="009D05A0"/>
    <w:rsid w:val="009D06DC"/>
    <w:rsid w:val="009D0960"/>
    <w:rsid w:val="009D0B84"/>
    <w:rsid w:val="009D0D54"/>
    <w:rsid w:val="009D141D"/>
    <w:rsid w:val="009D1795"/>
    <w:rsid w:val="009D1A8A"/>
    <w:rsid w:val="009D1C3C"/>
    <w:rsid w:val="009D1FC2"/>
    <w:rsid w:val="009D1FE0"/>
    <w:rsid w:val="009D2AAB"/>
    <w:rsid w:val="009D3034"/>
    <w:rsid w:val="009D34F1"/>
    <w:rsid w:val="009D352B"/>
    <w:rsid w:val="009D3651"/>
    <w:rsid w:val="009D47E1"/>
    <w:rsid w:val="009D4952"/>
    <w:rsid w:val="009D4B55"/>
    <w:rsid w:val="009D4E14"/>
    <w:rsid w:val="009D4F69"/>
    <w:rsid w:val="009D501E"/>
    <w:rsid w:val="009D55FA"/>
    <w:rsid w:val="009D5E6C"/>
    <w:rsid w:val="009D699F"/>
    <w:rsid w:val="009D6B15"/>
    <w:rsid w:val="009D6D72"/>
    <w:rsid w:val="009D70AD"/>
    <w:rsid w:val="009D720B"/>
    <w:rsid w:val="009D7288"/>
    <w:rsid w:val="009D7F27"/>
    <w:rsid w:val="009E10BE"/>
    <w:rsid w:val="009E13DA"/>
    <w:rsid w:val="009E1919"/>
    <w:rsid w:val="009E1D6A"/>
    <w:rsid w:val="009E1FE1"/>
    <w:rsid w:val="009E279E"/>
    <w:rsid w:val="009E2844"/>
    <w:rsid w:val="009E3BD9"/>
    <w:rsid w:val="009E4044"/>
    <w:rsid w:val="009E4521"/>
    <w:rsid w:val="009E507F"/>
    <w:rsid w:val="009E50EA"/>
    <w:rsid w:val="009E65D0"/>
    <w:rsid w:val="009E6F42"/>
    <w:rsid w:val="009E72D6"/>
    <w:rsid w:val="009E73C9"/>
    <w:rsid w:val="009E7567"/>
    <w:rsid w:val="009E7C4C"/>
    <w:rsid w:val="009E7D6C"/>
    <w:rsid w:val="009F017B"/>
    <w:rsid w:val="009F0322"/>
    <w:rsid w:val="009F0374"/>
    <w:rsid w:val="009F08E4"/>
    <w:rsid w:val="009F09C8"/>
    <w:rsid w:val="009F09E7"/>
    <w:rsid w:val="009F0B0F"/>
    <w:rsid w:val="009F0CB8"/>
    <w:rsid w:val="009F0DEE"/>
    <w:rsid w:val="009F0EB6"/>
    <w:rsid w:val="009F0F65"/>
    <w:rsid w:val="009F10A8"/>
    <w:rsid w:val="009F1135"/>
    <w:rsid w:val="009F1C90"/>
    <w:rsid w:val="009F20FD"/>
    <w:rsid w:val="009F2782"/>
    <w:rsid w:val="009F350B"/>
    <w:rsid w:val="009F47B0"/>
    <w:rsid w:val="009F4AA6"/>
    <w:rsid w:val="009F539D"/>
    <w:rsid w:val="009F56A2"/>
    <w:rsid w:val="009F5962"/>
    <w:rsid w:val="009F5CCD"/>
    <w:rsid w:val="009F61B8"/>
    <w:rsid w:val="009F657E"/>
    <w:rsid w:val="009F68D2"/>
    <w:rsid w:val="009F702C"/>
    <w:rsid w:val="009F7492"/>
    <w:rsid w:val="009F76F2"/>
    <w:rsid w:val="009F7A3A"/>
    <w:rsid w:val="00A0125C"/>
    <w:rsid w:val="00A01923"/>
    <w:rsid w:val="00A01A62"/>
    <w:rsid w:val="00A01B29"/>
    <w:rsid w:val="00A023BC"/>
    <w:rsid w:val="00A02F13"/>
    <w:rsid w:val="00A0351A"/>
    <w:rsid w:val="00A04459"/>
    <w:rsid w:val="00A04B5B"/>
    <w:rsid w:val="00A054D9"/>
    <w:rsid w:val="00A0553D"/>
    <w:rsid w:val="00A05986"/>
    <w:rsid w:val="00A05C02"/>
    <w:rsid w:val="00A05C7A"/>
    <w:rsid w:val="00A06146"/>
    <w:rsid w:val="00A06627"/>
    <w:rsid w:val="00A06FB1"/>
    <w:rsid w:val="00A070B6"/>
    <w:rsid w:val="00A07247"/>
    <w:rsid w:val="00A07248"/>
    <w:rsid w:val="00A0744D"/>
    <w:rsid w:val="00A07CAE"/>
    <w:rsid w:val="00A07F4B"/>
    <w:rsid w:val="00A10035"/>
    <w:rsid w:val="00A1004A"/>
    <w:rsid w:val="00A1009D"/>
    <w:rsid w:val="00A10360"/>
    <w:rsid w:val="00A105A1"/>
    <w:rsid w:val="00A10798"/>
    <w:rsid w:val="00A10A0B"/>
    <w:rsid w:val="00A1106B"/>
    <w:rsid w:val="00A1121B"/>
    <w:rsid w:val="00A11234"/>
    <w:rsid w:val="00A113EF"/>
    <w:rsid w:val="00A11789"/>
    <w:rsid w:val="00A11A80"/>
    <w:rsid w:val="00A12EAF"/>
    <w:rsid w:val="00A13025"/>
    <w:rsid w:val="00A14401"/>
    <w:rsid w:val="00A14FAC"/>
    <w:rsid w:val="00A15E97"/>
    <w:rsid w:val="00A16B29"/>
    <w:rsid w:val="00A176F1"/>
    <w:rsid w:val="00A178CA"/>
    <w:rsid w:val="00A178FC"/>
    <w:rsid w:val="00A17CD1"/>
    <w:rsid w:val="00A20252"/>
    <w:rsid w:val="00A2051D"/>
    <w:rsid w:val="00A20681"/>
    <w:rsid w:val="00A21A8A"/>
    <w:rsid w:val="00A223B6"/>
    <w:rsid w:val="00A22CFB"/>
    <w:rsid w:val="00A22F86"/>
    <w:rsid w:val="00A233D1"/>
    <w:rsid w:val="00A2385D"/>
    <w:rsid w:val="00A23DCA"/>
    <w:rsid w:val="00A24723"/>
    <w:rsid w:val="00A24933"/>
    <w:rsid w:val="00A24C34"/>
    <w:rsid w:val="00A25FAA"/>
    <w:rsid w:val="00A26C37"/>
    <w:rsid w:val="00A27319"/>
    <w:rsid w:val="00A276EC"/>
    <w:rsid w:val="00A27F29"/>
    <w:rsid w:val="00A30E19"/>
    <w:rsid w:val="00A30E43"/>
    <w:rsid w:val="00A30E84"/>
    <w:rsid w:val="00A32708"/>
    <w:rsid w:val="00A3274E"/>
    <w:rsid w:val="00A32A46"/>
    <w:rsid w:val="00A32E4C"/>
    <w:rsid w:val="00A3408C"/>
    <w:rsid w:val="00A34137"/>
    <w:rsid w:val="00A344B7"/>
    <w:rsid w:val="00A349E4"/>
    <w:rsid w:val="00A34D1A"/>
    <w:rsid w:val="00A34D8B"/>
    <w:rsid w:val="00A35026"/>
    <w:rsid w:val="00A3578D"/>
    <w:rsid w:val="00A35802"/>
    <w:rsid w:val="00A3589E"/>
    <w:rsid w:val="00A35ED4"/>
    <w:rsid w:val="00A35FCF"/>
    <w:rsid w:val="00A36122"/>
    <w:rsid w:val="00A3641A"/>
    <w:rsid w:val="00A369B5"/>
    <w:rsid w:val="00A36BE1"/>
    <w:rsid w:val="00A372C0"/>
    <w:rsid w:val="00A37726"/>
    <w:rsid w:val="00A4083E"/>
    <w:rsid w:val="00A40D26"/>
    <w:rsid w:val="00A40EAD"/>
    <w:rsid w:val="00A41454"/>
    <w:rsid w:val="00A41780"/>
    <w:rsid w:val="00A417A5"/>
    <w:rsid w:val="00A41EDF"/>
    <w:rsid w:val="00A41FFD"/>
    <w:rsid w:val="00A42584"/>
    <w:rsid w:val="00A42E5A"/>
    <w:rsid w:val="00A432BA"/>
    <w:rsid w:val="00A434D0"/>
    <w:rsid w:val="00A43714"/>
    <w:rsid w:val="00A43D87"/>
    <w:rsid w:val="00A445A5"/>
    <w:rsid w:val="00A45159"/>
    <w:rsid w:val="00A4516F"/>
    <w:rsid w:val="00A4559C"/>
    <w:rsid w:val="00A45CF5"/>
    <w:rsid w:val="00A45FF7"/>
    <w:rsid w:val="00A46546"/>
    <w:rsid w:val="00A474D5"/>
    <w:rsid w:val="00A50080"/>
    <w:rsid w:val="00A503FB"/>
    <w:rsid w:val="00A5215A"/>
    <w:rsid w:val="00A52422"/>
    <w:rsid w:val="00A5469C"/>
    <w:rsid w:val="00A54A4F"/>
    <w:rsid w:val="00A54DCB"/>
    <w:rsid w:val="00A54F19"/>
    <w:rsid w:val="00A553D3"/>
    <w:rsid w:val="00A55654"/>
    <w:rsid w:val="00A55672"/>
    <w:rsid w:val="00A55E8E"/>
    <w:rsid w:val="00A5621C"/>
    <w:rsid w:val="00A573CC"/>
    <w:rsid w:val="00A575BE"/>
    <w:rsid w:val="00A57B79"/>
    <w:rsid w:val="00A609F8"/>
    <w:rsid w:val="00A60A55"/>
    <w:rsid w:val="00A60AE2"/>
    <w:rsid w:val="00A60FAC"/>
    <w:rsid w:val="00A6191D"/>
    <w:rsid w:val="00A61A10"/>
    <w:rsid w:val="00A61E1F"/>
    <w:rsid w:val="00A62163"/>
    <w:rsid w:val="00A62777"/>
    <w:rsid w:val="00A62987"/>
    <w:rsid w:val="00A632D2"/>
    <w:rsid w:val="00A63667"/>
    <w:rsid w:val="00A63CD2"/>
    <w:rsid w:val="00A63D85"/>
    <w:rsid w:val="00A63E4A"/>
    <w:rsid w:val="00A64545"/>
    <w:rsid w:val="00A6473D"/>
    <w:rsid w:val="00A64FFA"/>
    <w:rsid w:val="00A652BD"/>
    <w:rsid w:val="00A65FAA"/>
    <w:rsid w:val="00A6615B"/>
    <w:rsid w:val="00A661B7"/>
    <w:rsid w:val="00A66201"/>
    <w:rsid w:val="00A666CD"/>
    <w:rsid w:val="00A66935"/>
    <w:rsid w:val="00A669EC"/>
    <w:rsid w:val="00A701D1"/>
    <w:rsid w:val="00A71309"/>
    <w:rsid w:val="00A713D6"/>
    <w:rsid w:val="00A721DE"/>
    <w:rsid w:val="00A72272"/>
    <w:rsid w:val="00A7252E"/>
    <w:rsid w:val="00A72565"/>
    <w:rsid w:val="00A72653"/>
    <w:rsid w:val="00A739B0"/>
    <w:rsid w:val="00A741B7"/>
    <w:rsid w:val="00A7443B"/>
    <w:rsid w:val="00A744AD"/>
    <w:rsid w:val="00A74547"/>
    <w:rsid w:val="00A74E52"/>
    <w:rsid w:val="00A75A8D"/>
    <w:rsid w:val="00A761B0"/>
    <w:rsid w:val="00A76279"/>
    <w:rsid w:val="00A766CE"/>
    <w:rsid w:val="00A76CBF"/>
    <w:rsid w:val="00A7702A"/>
    <w:rsid w:val="00A773CF"/>
    <w:rsid w:val="00A7747A"/>
    <w:rsid w:val="00A77613"/>
    <w:rsid w:val="00A77901"/>
    <w:rsid w:val="00A77AF4"/>
    <w:rsid w:val="00A77E56"/>
    <w:rsid w:val="00A8046B"/>
    <w:rsid w:val="00A807A7"/>
    <w:rsid w:val="00A80ABC"/>
    <w:rsid w:val="00A80ACC"/>
    <w:rsid w:val="00A80D9E"/>
    <w:rsid w:val="00A8114F"/>
    <w:rsid w:val="00A81895"/>
    <w:rsid w:val="00A81C3F"/>
    <w:rsid w:val="00A81F3C"/>
    <w:rsid w:val="00A81FAA"/>
    <w:rsid w:val="00A822FB"/>
    <w:rsid w:val="00A83460"/>
    <w:rsid w:val="00A83528"/>
    <w:rsid w:val="00A848F7"/>
    <w:rsid w:val="00A84995"/>
    <w:rsid w:val="00A84F13"/>
    <w:rsid w:val="00A854A0"/>
    <w:rsid w:val="00A85848"/>
    <w:rsid w:val="00A85862"/>
    <w:rsid w:val="00A86244"/>
    <w:rsid w:val="00A8698F"/>
    <w:rsid w:val="00A86EBA"/>
    <w:rsid w:val="00A87092"/>
    <w:rsid w:val="00A90007"/>
    <w:rsid w:val="00A90478"/>
    <w:rsid w:val="00A91D75"/>
    <w:rsid w:val="00A91F1E"/>
    <w:rsid w:val="00A921EE"/>
    <w:rsid w:val="00A9238C"/>
    <w:rsid w:val="00A9317E"/>
    <w:rsid w:val="00A931D7"/>
    <w:rsid w:val="00A93936"/>
    <w:rsid w:val="00A939C2"/>
    <w:rsid w:val="00A93EF6"/>
    <w:rsid w:val="00A94197"/>
    <w:rsid w:val="00A94315"/>
    <w:rsid w:val="00A9441B"/>
    <w:rsid w:val="00A94678"/>
    <w:rsid w:val="00A94738"/>
    <w:rsid w:val="00A9481B"/>
    <w:rsid w:val="00A94A32"/>
    <w:rsid w:val="00A94CFA"/>
    <w:rsid w:val="00A94FF9"/>
    <w:rsid w:val="00A95050"/>
    <w:rsid w:val="00A9518F"/>
    <w:rsid w:val="00A95740"/>
    <w:rsid w:val="00A959D5"/>
    <w:rsid w:val="00A95BE5"/>
    <w:rsid w:val="00A95CBA"/>
    <w:rsid w:val="00A96BCE"/>
    <w:rsid w:val="00A976FA"/>
    <w:rsid w:val="00A9792E"/>
    <w:rsid w:val="00A97E4E"/>
    <w:rsid w:val="00AA01F8"/>
    <w:rsid w:val="00AA08EA"/>
    <w:rsid w:val="00AA099F"/>
    <w:rsid w:val="00AA1000"/>
    <w:rsid w:val="00AA1099"/>
    <w:rsid w:val="00AA13AB"/>
    <w:rsid w:val="00AA1441"/>
    <w:rsid w:val="00AA15E9"/>
    <w:rsid w:val="00AA17B8"/>
    <w:rsid w:val="00AA1EC4"/>
    <w:rsid w:val="00AA2036"/>
    <w:rsid w:val="00AA2D7E"/>
    <w:rsid w:val="00AA31E5"/>
    <w:rsid w:val="00AA34B7"/>
    <w:rsid w:val="00AA3BC3"/>
    <w:rsid w:val="00AA431F"/>
    <w:rsid w:val="00AA47F2"/>
    <w:rsid w:val="00AA4C6A"/>
    <w:rsid w:val="00AA51F2"/>
    <w:rsid w:val="00AA5C1D"/>
    <w:rsid w:val="00AA610E"/>
    <w:rsid w:val="00AA6851"/>
    <w:rsid w:val="00AA685E"/>
    <w:rsid w:val="00AA708C"/>
    <w:rsid w:val="00AA7097"/>
    <w:rsid w:val="00AA73E9"/>
    <w:rsid w:val="00AA7433"/>
    <w:rsid w:val="00AA75E1"/>
    <w:rsid w:val="00AB0137"/>
    <w:rsid w:val="00AB0F1B"/>
    <w:rsid w:val="00AB17E0"/>
    <w:rsid w:val="00AB20F5"/>
    <w:rsid w:val="00AB2273"/>
    <w:rsid w:val="00AB28A3"/>
    <w:rsid w:val="00AB33A4"/>
    <w:rsid w:val="00AB3751"/>
    <w:rsid w:val="00AB3825"/>
    <w:rsid w:val="00AB3D01"/>
    <w:rsid w:val="00AB45A7"/>
    <w:rsid w:val="00AB4677"/>
    <w:rsid w:val="00AB57FA"/>
    <w:rsid w:val="00AB595E"/>
    <w:rsid w:val="00AB5C3B"/>
    <w:rsid w:val="00AB5EE7"/>
    <w:rsid w:val="00AB6393"/>
    <w:rsid w:val="00AB71A6"/>
    <w:rsid w:val="00AB728B"/>
    <w:rsid w:val="00AB72B5"/>
    <w:rsid w:val="00AB7F24"/>
    <w:rsid w:val="00AC0750"/>
    <w:rsid w:val="00AC0DE1"/>
    <w:rsid w:val="00AC0E0B"/>
    <w:rsid w:val="00AC10AE"/>
    <w:rsid w:val="00AC1690"/>
    <w:rsid w:val="00AC2400"/>
    <w:rsid w:val="00AC29AC"/>
    <w:rsid w:val="00AC2FA4"/>
    <w:rsid w:val="00AC35B8"/>
    <w:rsid w:val="00AC4545"/>
    <w:rsid w:val="00AC4BC8"/>
    <w:rsid w:val="00AC539B"/>
    <w:rsid w:val="00AC5411"/>
    <w:rsid w:val="00AC62B1"/>
    <w:rsid w:val="00AC6404"/>
    <w:rsid w:val="00AC653C"/>
    <w:rsid w:val="00AC67A2"/>
    <w:rsid w:val="00AC76F5"/>
    <w:rsid w:val="00AD004C"/>
    <w:rsid w:val="00AD0441"/>
    <w:rsid w:val="00AD056B"/>
    <w:rsid w:val="00AD0AEF"/>
    <w:rsid w:val="00AD0E2A"/>
    <w:rsid w:val="00AD1B53"/>
    <w:rsid w:val="00AD27CA"/>
    <w:rsid w:val="00AD298C"/>
    <w:rsid w:val="00AD2C4D"/>
    <w:rsid w:val="00AD306B"/>
    <w:rsid w:val="00AD352F"/>
    <w:rsid w:val="00AD3693"/>
    <w:rsid w:val="00AD3D6D"/>
    <w:rsid w:val="00AD45B1"/>
    <w:rsid w:val="00AD4E40"/>
    <w:rsid w:val="00AD53AA"/>
    <w:rsid w:val="00AD6D18"/>
    <w:rsid w:val="00AD7667"/>
    <w:rsid w:val="00AE2243"/>
    <w:rsid w:val="00AE2952"/>
    <w:rsid w:val="00AE2FAF"/>
    <w:rsid w:val="00AE2FD0"/>
    <w:rsid w:val="00AE3788"/>
    <w:rsid w:val="00AE37FE"/>
    <w:rsid w:val="00AE3A7D"/>
    <w:rsid w:val="00AE4293"/>
    <w:rsid w:val="00AE46A5"/>
    <w:rsid w:val="00AE4D96"/>
    <w:rsid w:val="00AE52DD"/>
    <w:rsid w:val="00AE5B30"/>
    <w:rsid w:val="00AE7066"/>
    <w:rsid w:val="00AE77D9"/>
    <w:rsid w:val="00AE7E8C"/>
    <w:rsid w:val="00AF06CB"/>
    <w:rsid w:val="00AF0E17"/>
    <w:rsid w:val="00AF1623"/>
    <w:rsid w:val="00AF1E5D"/>
    <w:rsid w:val="00AF217B"/>
    <w:rsid w:val="00AF2263"/>
    <w:rsid w:val="00AF2493"/>
    <w:rsid w:val="00AF2960"/>
    <w:rsid w:val="00AF3575"/>
    <w:rsid w:val="00AF3B51"/>
    <w:rsid w:val="00AF40F0"/>
    <w:rsid w:val="00AF4D04"/>
    <w:rsid w:val="00AF5351"/>
    <w:rsid w:val="00AF53C9"/>
    <w:rsid w:val="00AF5653"/>
    <w:rsid w:val="00AF5C36"/>
    <w:rsid w:val="00AF5D74"/>
    <w:rsid w:val="00AF5F3B"/>
    <w:rsid w:val="00AF6604"/>
    <w:rsid w:val="00AF6D5A"/>
    <w:rsid w:val="00AF7523"/>
    <w:rsid w:val="00B00EC7"/>
    <w:rsid w:val="00B00FF0"/>
    <w:rsid w:val="00B010E0"/>
    <w:rsid w:val="00B011C1"/>
    <w:rsid w:val="00B013CC"/>
    <w:rsid w:val="00B013E8"/>
    <w:rsid w:val="00B01A00"/>
    <w:rsid w:val="00B01CCB"/>
    <w:rsid w:val="00B022BA"/>
    <w:rsid w:val="00B029DC"/>
    <w:rsid w:val="00B02F2A"/>
    <w:rsid w:val="00B03187"/>
    <w:rsid w:val="00B032E3"/>
    <w:rsid w:val="00B03574"/>
    <w:rsid w:val="00B0358F"/>
    <w:rsid w:val="00B04D73"/>
    <w:rsid w:val="00B04F1C"/>
    <w:rsid w:val="00B05793"/>
    <w:rsid w:val="00B0669F"/>
    <w:rsid w:val="00B068D1"/>
    <w:rsid w:val="00B06C04"/>
    <w:rsid w:val="00B06F7F"/>
    <w:rsid w:val="00B076FD"/>
    <w:rsid w:val="00B07B10"/>
    <w:rsid w:val="00B07C76"/>
    <w:rsid w:val="00B07FF9"/>
    <w:rsid w:val="00B10516"/>
    <w:rsid w:val="00B10684"/>
    <w:rsid w:val="00B1077A"/>
    <w:rsid w:val="00B10AE7"/>
    <w:rsid w:val="00B10C09"/>
    <w:rsid w:val="00B10EEB"/>
    <w:rsid w:val="00B118DE"/>
    <w:rsid w:val="00B121C5"/>
    <w:rsid w:val="00B12B37"/>
    <w:rsid w:val="00B1322B"/>
    <w:rsid w:val="00B13BE8"/>
    <w:rsid w:val="00B13E4F"/>
    <w:rsid w:val="00B15303"/>
    <w:rsid w:val="00B15591"/>
    <w:rsid w:val="00B158C8"/>
    <w:rsid w:val="00B158E2"/>
    <w:rsid w:val="00B15D3C"/>
    <w:rsid w:val="00B16420"/>
    <w:rsid w:val="00B16ACE"/>
    <w:rsid w:val="00B17477"/>
    <w:rsid w:val="00B17921"/>
    <w:rsid w:val="00B212C2"/>
    <w:rsid w:val="00B2130D"/>
    <w:rsid w:val="00B21E84"/>
    <w:rsid w:val="00B22488"/>
    <w:rsid w:val="00B22F32"/>
    <w:rsid w:val="00B231F2"/>
    <w:rsid w:val="00B23319"/>
    <w:rsid w:val="00B2332D"/>
    <w:rsid w:val="00B2372B"/>
    <w:rsid w:val="00B23777"/>
    <w:rsid w:val="00B243F7"/>
    <w:rsid w:val="00B245A8"/>
    <w:rsid w:val="00B24B14"/>
    <w:rsid w:val="00B24E43"/>
    <w:rsid w:val="00B24EE3"/>
    <w:rsid w:val="00B250A4"/>
    <w:rsid w:val="00B25130"/>
    <w:rsid w:val="00B2523C"/>
    <w:rsid w:val="00B25483"/>
    <w:rsid w:val="00B25E4D"/>
    <w:rsid w:val="00B264B7"/>
    <w:rsid w:val="00B26DC1"/>
    <w:rsid w:val="00B26E7C"/>
    <w:rsid w:val="00B27C8F"/>
    <w:rsid w:val="00B27E16"/>
    <w:rsid w:val="00B30C9F"/>
    <w:rsid w:val="00B30D51"/>
    <w:rsid w:val="00B30DC4"/>
    <w:rsid w:val="00B30E40"/>
    <w:rsid w:val="00B318A8"/>
    <w:rsid w:val="00B32016"/>
    <w:rsid w:val="00B32777"/>
    <w:rsid w:val="00B335F0"/>
    <w:rsid w:val="00B3376B"/>
    <w:rsid w:val="00B3389C"/>
    <w:rsid w:val="00B33BD2"/>
    <w:rsid w:val="00B33E2A"/>
    <w:rsid w:val="00B342AA"/>
    <w:rsid w:val="00B34BFC"/>
    <w:rsid w:val="00B34F0B"/>
    <w:rsid w:val="00B350AE"/>
    <w:rsid w:val="00B35334"/>
    <w:rsid w:val="00B355F2"/>
    <w:rsid w:val="00B35B52"/>
    <w:rsid w:val="00B368B6"/>
    <w:rsid w:val="00B36A86"/>
    <w:rsid w:val="00B3715B"/>
    <w:rsid w:val="00B3726C"/>
    <w:rsid w:val="00B37846"/>
    <w:rsid w:val="00B37BFC"/>
    <w:rsid w:val="00B40663"/>
    <w:rsid w:val="00B40845"/>
    <w:rsid w:val="00B40EE6"/>
    <w:rsid w:val="00B42472"/>
    <w:rsid w:val="00B43705"/>
    <w:rsid w:val="00B4374F"/>
    <w:rsid w:val="00B43A44"/>
    <w:rsid w:val="00B440C1"/>
    <w:rsid w:val="00B4422D"/>
    <w:rsid w:val="00B4433E"/>
    <w:rsid w:val="00B446D6"/>
    <w:rsid w:val="00B45376"/>
    <w:rsid w:val="00B4559C"/>
    <w:rsid w:val="00B45934"/>
    <w:rsid w:val="00B45A7B"/>
    <w:rsid w:val="00B460CC"/>
    <w:rsid w:val="00B461EA"/>
    <w:rsid w:val="00B46777"/>
    <w:rsid w:val="00B46CBB"/>
    <w:rsid w:val="00B47ADE"/>
    <w:rsid w:val="00B47E2A"/>
    <w:rsid w:val="00B502A8"/>
    <w:rsid w:val="00B503E8"/>
    <w:rsid w:val="00B5045F"/>
    <w:rsid w:val="00B50AD9"/>
    <w:rsid w:val="00B5194F"/>
    <w:rsid w:val="00B51D64"/>
    <w:rsid w:val="00B51FCB"/>
    <w:rsid w:val="00B52D48"/>
    <w:rsid w:val="00B53038"/>
    <w:rsid w:val="00B5305C"/>
    <w:rsid w:val="00B533FB"/>
    <w:rsid w:val="00B53DE5"/>
    <w:rsid w:val="00B53F80"/>
    <w:rsid w:val="00B54D85"/>
    <w:rsid w:val="00B55645"/>
    <w:rsid w:val="00B563F4"/>
    <w:rsid w:val="00B566F4"/>
    <w:rsid w:val="00B57DFC"/>
    <w:rsid w:val="00B600FF"/>
    <w:rsid w:val="00B6057D"/>
    <w:rsid w:val="00B6088E"/>
    <w:rsid w:val="00B6108A"/>
    <w:rsid w:val="00B6111B"/>
    <w:rsid w:val="00B614E4"/>
    <w:rsid w:val="00B61EBA"/>
    <w:rsid w:val="00B624E7"/>
    <w:rsid w:val="00B62A68"/>
    <w:rsid w:val="00B63026"/>
    <w:rsid w:val="00B631D5"/>
    <w:rsid w:val="00B638E2"/>
    <w:rsid w:val="00B63B19"/>
    <w:rsid w:val="00B640A3"/>
    <w:rsid w:val="00B64109"/>
    <w:rsid w:val="00B6415A"/>
    <w:rsid w:val="00B64867"/>
    <w:rsid w:val="00B65290"/>
    <w:rsid w:val="00B6576B"/>
    <w:rsid w:val="00B657C2"/>
    <w:rsid w:val="00B65A37"/>
    <w:rsid w:val="00B65B76"/>
    <w:rsid w:val="00B66367"/>
    <w:rsid w:val="00B6640F"/>
    <w:rsid w:val="00B66521"/>
    <w:rsid w:val="00B6699D"/>
    <w:rsid w:val="00B66BE1"/>
    <w:rsid w:val="00B66CE7"/>
    <w:rsid w:val="00B6720D"/>
    <w:rsid w:val="00B672A1"/>
    <w:rsid w:val="00B672AF"/>
    <w:rsid w:val="00B6736B"/>
    <w:rsid w:val="00B70496"/>
    <w:rsid w:val="00B709A4"/>
    <w:rsid w:val="00B709F5"/>
    <w:rsid w:val="00B70D93"/>
    <w:rsid w:val="00B70EB9"/>
    <w:rsid w:val="00B710E0"/>
    <w:rsid w:val="00B71244"/>
    <w:rsid w:val="00B71612"/>
    <w:rsid w:val="00B71719"/>
    <w:rsid w:val="00B71919"/>
    <w:rsid w:val="00B71A02"/>
    <w:rsid w:val="00B72675"/>
    <w:rsid w:val="00B738F6"/>
    <w:rsid w:val="00B739FA"/>
    <w:rsid w:val="00B73DC3"/>
    <w:rsid w:val="00B73F70"/>
    <w:rsid w:val="00B74577"/>
    <w:rsid w:val="00B748AD"/>
    <w:rsid w:val="00B74A56"/>
    <w:rsid w:val="00B75E05"/>
    <w:rsid w:val="00B76525"/>
    <w:rsid w:val="00B76754"/>
    <w:rsid w:val="00B77154"/>
    <w:rsid w:val="00B7785A"/>
    <w:rsid w:val="00B7793E"/>
    <w:rsid w:val="00B77BE2"/>
    <w:rsid w:val="00B77E19"/>
    <w:rsid w:val="00B80388"/>
    <w:rsid w:val="00B804A6"/>
    <w:rsid w:val="00B804DB"/>
    <w:rsid w:val="00B806CB"/>
    <w:rsid w:val="00B80E09"/>
    <w:rsid w:val="00B80F2E"/>
    <w:rsid w:val="00B81302"/>
    <w:rsid w:val="00B81BBA"/>
    <w:rsid w:val="00B81F0C"/>
    <w:rsid w:val="00B8255E"/>
    <w:rsid w:val="00B826E5"/>
    <w:rsid w:val="00B82C60"/>
    <w:rsid w:val="00B833F9"/>
    <w:rsid w:val="00B83A73"/>
    <w:rsid w:val="00B84396"/>
    <w:rsid w:val="00B84805"/>
    <w:rsid w:val="00B84AAF"/>
    <w:rsid w:val="00B84D38"/>
    <w:rsid w:val="00B85263"/>
    <w:rsid w:val="00B85A66"/>
    <w:rsid w:val="00B85A81"/>
    <w:rsid w:val="00B85BA6"/>
    <w:rsid w:val="00B86156"/>
    <w:rsid w:val="00B863F0"/>
    <w:rsid w:val="00B865FB"/>
    <w:rsid w:val="00B86BEF"/>
    <w:rsid w:val="00B8742F"/>
    <w:rsid w:val="00B8767A"/>
    <w:rsid w:val="00B87D60"/>
    <w:rsid w:val="00B9166A"/>
    <w:rsid w:val="00B91708"/>
    <w:rsid w:val="00B92243"/>
    <w:rsid w:val="00B923B3"/>
    <w:rsid w:val="00B927D2"/>
    <w:rsid w:val="00B92843"/>
    <w:rsid w:val="00B92A87"/>
    <w:rsid w:val="00B93029"/>
    <w:rsid w:val="00B93C1D"/>
    <w:rsid w:val="00B945AE"/>
    <w:rsid w:val="00B94BCB"/>
    <w:rsid w:val="00B95348"/>
    <w:rsid w:val="00B96171"/>
    <w:rsid w:val="00B97BB2"/>
    <w:rsid w:val="00BA01F9"/>
    <w:rsid w:val="00BA0777"/>
    <w:rsid w:val="00BA07A2"/>
    <w:rsid w:val="00BA0DC8"/>
    <w:rsid w:val="00BA11B7"/>
    <w:rsid w:val="00BA308A"/>
    <w:rsid w:val="00BA3197"/>
    <w:rsid w:val="00BA34E1"/>
    <w:rsid w:val="00BA4721"/>
    <w:rsid w:val="00BA4726"/>
    <w:rsid w:val="00BA4FA2"/>
    <w:rsid w:val="00BA57F9"/>
    <w:rsid w:val="00BA5FF4"/>
    <w:rsid w:val="00BA673D"/>
    <w:rsid w:val="00BA6DA8"/>
    <w:rsid w:val="00BA6FFC"/>
    <w:rsid w:val="00BA77C3"/>
    <w:rsid w:val="00BB00FC"/>
    <w:rsid w:val="00BB1429"/>
    <w:rsid w:val="00BB1478"/>
    <w:rsid w:val="00BB1670"/>
    <w:rsid w:val="00BB1D32"/>
    <w:rsid w:val="00BB1E6C"/>
    <w:rsid w:val="00BB28DF"/>
    <w:rsid w:val="00BB29E1"/>
    <w:rsid w:val="00BB2BFC"/>
    <w:rsid w:val="00BB31F3"/>
    <w:rsid w:val="00BB357C"/>
    <w:rsid w:val="00BB35C7"/>
    <w:rsid w:val="00BB3C4E"/>
    <w:rsid w:val="00BB3C92"/>
    <w:rsid w:val="00BB47C0"/>
    <w:rsid w:val="00BB5508"/>
    <w:rsid w:val="00BB5D15"/>
    <w:rsid w:val="00BB5E07"/>
    <w:rsid w:val="00BB601A"/>
    <w:rsid w:val="00BB6033"/>
    <w:rsid w:val="00BB622D"/>
    <w:rsid w:val="00BB7D2E"/>
    <w:rsid w:val="00BC005B"/>
    <w:rsid w:val="00BC05CE"/>
    <w:rsid w:val="00BC1335"/>
    <w:rsid w:val="00BC145A"/>
    <w:rsid w:val="00BC1DDC"/>
    <w:rsid w:val="00BC1F3B"/>
    <w:rsid w:val="00BC2077"/>
    <w:rsid w:val="00BC3F14"/>
    <w:rsid w:val="00BC5313"/>
    <w:rsid w:val="00BC5791"/>
    <w:rsid w:val="00BC6148"/>
    <w:rsid w:val="00BC61E7"/>
    <w:rsid w:val="00BC6314"/>
    <w:rsid w:val="00BC7029"/>
    <w:rsid w:val="00BC7463"/>
    <w:rsid w:val="00BC7AE2"/>
    <w:rsid w:val="00BC7D91"/>
    <w:rsid w:val="00BD056D"/>
    <w:rsid w:val="00BD0CAD"/>
    <w:rsid w:val="00BD16CB"/>
    <w:rsid w:val="00BD1F09"/>
    <w:rsid w:val="00BD1F7E"/>
    <w:rsid w:val="00BD2300"/>
    <w:rsid w:val="00BD26BB"/>
    <w:rsid w:val="00BD2ACE"/>
    <w:rsid w:val="00BD2FF6"/>
    <w:rsid w:val="00BD35FD"/>
    <w:rsid w:val="00BD36CB"/>
    <w:rsid w:val="00BD3873"/>
    <w:rsid w:val="00BD388E"/>
    <w:rsid w:val="00BD40D0"/>
    <w:rsid w:val="00BD43CC"/>
    <w:rsid w:val="00BD63F0"/>
    <w:rsid w:val="00BD6403"/>
    <w:rsid w:val="00BD71C5"/>
    <w:rsid w:val="00BD7229"/>
    <w:rsid w:val="00BD7682"/>
    <w:rsid w:val="00BD769B"/>
    <w:rsid w:val="00BD76E8"/>
    <w:rsid w:val="00BD7941"/>
    <w:rsid w:val="00BD7A4E"/>
    <w:rsid w:val="00BE04DF"/>
    <w:rsid w:val="00BE06F9"/>
    <w:rsid w:val="00BE071D"/>
    <w:rsid w:val="00BE0C54"/>
    <w:rsid w:val="00BE0D2A"/>
    <w:rsid w:val="00BE0D75"/>
    <w:rsid w:val="00BE12D6"/>
    <w:rsid w:val="00BE1604"/>
    <w:rsid w:val="00BE1DE8"/>
    <w:rsid w:val="00BE2168"/>
    <w:rsid w:val="00BE21FD"/>
    <w:rsid w:val="00BE29CE"/>
    <w:rsid w:val="00BE2C35"/>
    <w:rsid w:val="00BE321C"/>
    <w:rsid w:val="00BE37B2"/>
    <w:rsid w:val="00BE5D4E"/>
    <w:rsid w:val="00BE619F"/>
    <w:rsid w:val="00BE6CE0"/>
    <w:rsid w:val="00BF0394"/>
    <w:rsid w:val="00BF08AC"/>
    <w:rsid w:val="00BF08BD"/>
    <w:rsid w:val="00BF0A1B"/>
    <w:rsid w:val="00BF17E3"/>
    <w:rsid w:val="00BF17EE"/>
    <w:rsid w:val="00BF187B"/>
    <w:rsid w:val="00BF1977"/>
    <w:rsid w:val="00BF1C45"/>
    <w:rsid w:val="00BF2118"/>
    <w:rsid w:val="00BF267F"/>
    <w:rsid w:val="00BF2E89"/>
    <w:rsid w:val="00BF2F88"/>
    <w:rsid w:val="00BF369A"/>
    <w:rsid w:val="00BF51EA"/>
    <w:rsid w:val="00BF6530"/>
    <w:rsid w:val="00BF6A1F"/>
    <w:rsid w:val="00BF78D2"/>
    <w:rsid w:val="00BF78FF"/>
    <w:rsid w:val="00BF7A2C"/>
    <w:rsid w:val="00BF7D65"/>
    <w:rsid w:val="00C005D2"/>
    <w:rsid w:val="00C01004"/>
    <w:rsid w:val="00C010F7"/>
    <w:rsid w:val="00C017D4"/>
    <w:rsid w:val="00C017E5"/>
    <w:rsid w:val="00C02C4E"/>
    <w:rsid w:val="00C02EE9"/>
    <w:rsid w:val="00C0320A"/>
    <w:rsid w:val="00C03E47"/>
    <w:rsid w:val="00C04171"/>
    <w:rsid w:val="00C04796"/>
    <w:rsid w:val="00C0532E"/>
    <w:rsid w:val="00C063B2"/>
    <w:rsid w:val="00C06807"/>
    <w:rsid w:val="00C06C2D"/>
    <w:rsid w:val="00C10052"/>
    <w:rsid w:val="00C102D7"/>
    <w:rsid w:val="00C10316"/>
    <w:rsid w:val="00C103B9"/>
    <w:rsid w:val="00C119A7"/>
    <w:rsid w:val="00C11A51"/>
    <w:rsid w:val="00C11B02"/>
    <w:rsid w:val="00C120F7"/>
    <w:rsid w:val="00C123DD"/>
    <w:rsid w:val="00C12853"/>
    <w:rsid w:val="00C128CD"/>
    <w:rsid w:val="00C13265"/>
    <w:rsid w:val="00C132A4"/>
    <w:rsid w:val="00C137AA"/>
    <w:rsid w:val="00C13A6B"/>
    <w:rsid w:val="00C13E37"/>
    <w:rsid w:val="00C13F93"/>
    <w:rsid w:val="00C14665"/>
    <w:rsid w:val="00C14CDF"/>
    <w:rsid w:val="00C15924"/>
    <w:rsid w:val="00C15A5E"/>
    <w:rsid w:val="00C15D00"/>
    <w:rsid w:val="00C15ED7"/>
    <w:rsid w:val="00C1670A"/>
    <w:rsid w:val="00C16973"/>
    <w:rsid w:val="00C16F66"/>
    <w:rsid w:val="00C2086F"/>
    <w:rsid w:val="00C20966"/>
    <w:rsid w:val="00C20D38"/>
    <w:rsid w:val="00C210EB"/>
    <w:rsid w:val="00C21C5B"/>
    <w:rsid w:val="00C21FB7"/>
    <w:rsid w:val="00C222F0"/>
    <w:rsid w:val="00C243FC"/>
    <w:rsid w:val="00C24EFC"/>
    <w:rsid w:val="00C25206"/>
    <w:rsid w:val="00C2542C"/>
    <w:rsid w:val="00C254BA"/>
    <w:rsid w:val="00C25670"/>
    <w:rsid w:val="00C25729"/>
    <w:rsid w:val="00C25944"/>
    <w:rsid w:val="00C25DE0"/>
    <w:rsid w:val="00C25F30"/>
    <w:rsid w:val="00C26024"/>
    <w:rsid w:val="00C26642"/>
    <w:rsid w:val="00C269C1"/>
    <w:rsid w:val="00C26D46"/>
    <w:rsid w:val="00C272C8"/>
    <w:rsid w:val="00C2744A"/>
    <w:rsid w:val="00C30A72"/>
    <w:rsid w:val="00C30BD0"/>
    <w:rsid w:val="00C3131C"/>
    <w:rsid w:val="00C316DA"/>
    <w:rsid w:val="00C31F36"/>
    <w:rsid w:val="00C32107"/>
    <w:rsid w:val="00C32357"/>
    <w:rsid w:val="00C324E2"/>
    <w:rsid w:val="00C32B2A"/>
    <w:rsid w:val="00C32BE1"/>
    <w:rsid w:val="00C32DF9"/>
    <w:rsid w:val="00C33684"/>
    <w:rsid w:val="00C337F7"/>
    <w:rsid w:val="00C340D5"/>
    <w:rsid w:val="00C34268"/>
    <w:rsid w:val="00C34598"/>
    <w:rsid w:val="00C34743"/>
    <w:rsid w:val="00C348C2"/>
    <w:rsid w:val="00C356C7"/>
    <w:rsid w:val="00C35BBC"/>
    <w:rsid w:val="00C35F26"/>
    <w:rsid w:val="00C363B5"/>
    <w:rsid w:val="00C36479"/>
    <w:rsid w:val="00C36801"/>
    <w:rsid w:val="00C3783F"/>
    <w:rsid w:val="00C37A2D"/>
    <w:rsid w:val="00C37A3D"/>
    <w:rsid w:val="00C37D7E"/>
    <w:rsid w:val="00C40BBF"/>
    <w:rsid w:val="00C40DCA"/>
    <w:rsid w:val="00C40EED"/>
    <w:rsid w:val="00C41A5C"/>
    <w:rsid w:val="00C42086"/>
    <w:rsid w:val="00C424F3"/>
    <w:rsid w:val="00C43C3A"/>
    <w:rsid w:val="00C43FAE"/>
    <w:rsid w:val="00C4503C"/>
    <w:rsid w:val="00C45142"/>
    <w:rsid w:val="00C452D5"/>
    <w:rsid w:val="00C4669D"/>
    <w:rsid w:val="00C475AE"/>
    <w:rsid w:val="00C478A2"/>
    <w:rsid w:val="00C47A02"/>
    <w:rsid w:val="00C503C6"/>
    <w:rsid w:val="00C50500"/>
    <w:rsid w:val="00C50507"/>
    <w:rsid w:val="00C5053A"/>
    <w:rsid w:val="00C507D0"/>
    <w:rsid w:val="00C50F00"/>
    <w:rsid w:val="00C51341"/>
    <w:rsid w:val="00C513B4"/>
    <w:rsid w:val="00C5181B"/>
    <w:rsid w:val="00C51CD6"/>
    <w:rsid w:val="00C51ED3"/>
    <w:rsid w:val="00C52AAF"/>
    <w:rsid w:val="00C52F26"/>
    <w:rsid w:val="00C544B6"/>
    <w:rsid w:val="00C5496C"/>
    <w:rsid w:val="00C551E5"/>
    <w:rsid w:val="00C5582F"/>
    <w:rsid w:val="00C568A9"/>
    <w:rsid w:val="00C570F7"/>
    <w:rsid w:val="00C572B2"/>
    <w:rsid w:val="00C5741B"/>
    <w:rsid w:val="00C57460"/>
    <w:rsid w:val="00C57E82"/>
    <w:rsid w:val="00C601EF"/>
    <w:rsid w:val="00C60A45"/>
    <w:rsid w:val="00C610DD"/>
    <w:rsid w:val="00C6132A"/>
    <w:rsid w:val="00C61342"/>
    <w:rsid w:val="00C61904"/>
    <w:rsid w:val="00C61E1D"/>
    <w:rsid w:val="00C6289C"/>
    <w:rsid w:val="00C62ADD"/>
    <w:rsid w:val="00C62B72"/>
    <w:rsid w:val="00C62E24"/>
    <w:rsid w:val="00C6349C"/>
    <w:rsid w:val="00C6373E"/>
    <w:rsid w:val="00C640FE"/>
    <w:rsid w:val="00C6462B"/>
    <w:rsid w:val="00C64654"/>
    <w:rsid w:val="00C64A5F"/>
    <w:rsid w:val="00C656F9"/>
    <w:rsid w:val="00C6660A"/>
    <w:rsid w:val="00C6672E"/>
    <w:rsid w:val="00C6678D"/>
    <w:rsid w:val="00C668AC"/>
    <w:rsid w:val="00C66E70"/>
    <w:rsid w:val="00C67583"/>
    <w:rsid w:val="00C676A3"/>
    <w:rsid w:val="00C67786"/>
    <w:rsid w:val="00C67DFF"/>
    <w:rsid w:val="00C7044A"/>
    <w:rsid w:val="00C707FF"/>
    <w:rsid w:val="00C70E76"/>
    <w:rsid w:val="00C71166"/>
    <w:rsid w:val="00C71528"/>
    <w:rsid w:val="00C71625"/>
    <w:rsid w:val="00C7173D"/>
    <w:rsid w:val="00C7189F"/>
    <w:rsid w:val="00C722B9"/>
    <w:rsid w:val="00C725AD"/>
    <w:rsid w:val="00C727AA"/>
    <w:rsid w:val="00C73003"/>
    <w:rsid w:val="00C732C7"/>
    <w:rsid w:val="00C73553"/>
    <w:rsid w:val="00C74344"/>
    <w:rsid w:val="00C75C49"/>
    <w:rsid w:val="00C75D38"/>
    <w:rsid w:val="00C762D9"/>
    <w:rsid w:val="00C76981"/>
    <w:rsid w:val="00C77109"/>
    <w:rsid w:val="00C778B2"/>
    <w:rsid w:val="00C779BE"/>
    <w:rsid w:val="00C77EBA"/>
    <w:rsid w:val="00C804A7"/>
    <w:rsid w:val="00C8064D"/>
    <w:rsid w:val="00C80782"/>
    <w:rsid w:val="00C80936"/>
    <w:rsid w:val="00C80DAF"/>
    <w:rsid w:val="00C81DE0"/>
    <w:rsid w:val="00C820D6"/>
    <w:rsid w:val="00C8239D"/>
    <w:rsid w:val="00C8285A"/>
    <w:rsid w:val="00C839F1"/>
    <w:rsid w:val="00C84066"/>
    <w:rsid w:val="00C84195"/>
    <w:rsid w:val="00C8455D"/>
    <w:rsid w:val="00C846A7"/>
    <w:rsid w:val="00C84B0D"/>
    <w:rsid w:val="00C84ED9"/>
    <w:rsid w:val="00C84FDF"/>
    <w:rsid w:val="00C855C7"/>
    <w:rsid w:val="00C85762"/>
    <w:rsid w:val="00C86138"/>
    <w:rsid w:val="00C86824"/>
    <w:rsid w:val="00C86977"/>
    <w:rsid w:val="00C87460"/>
    <w:rsid w:val="00C877D6"/>
    <w:rsid w:val="00C87B57"/>
    <w:rsid w:val="00C87D07"/>
    <w:rsid w:val="00C87FD0"/>
    <w:rsid w:val="00C901EA"/>
    <w:rsid w:val="00C9022F"/>
    <w:rsid w:val="00C910BF"/>
    <w:rsid w:val="00C9127D"/>
    <w:rsid w:val="00C91811"/>
    <w:rsid w:val="00C91A8E"/>
    <w:rsid w:val="00C91F02"/>
    <w:rsid w:val="00C91FEF"/>
    <w:rsid w:val="00C92578"/>
    <w:rsid w:val="00C92E6F"/>
    <w:rsid w:val="00C937BE"/>
    <w:rsid w:val="00C93937"/>
    <w:rsid w:val="00C93B7D"/>
    <w:rsid w:val="00C93D41"/>
    <w:rsid w:val="00C94152"/>
    <w:rsid w:val="00C9447A"/>
    <w:rsid w:val="00C94531"/>
    <w:rsid w:val="00C94733"/>
    <w:rsid w:val="00C94F0F"/>
    <w:rsid w:val="00C959CB"/>
    <w:rsid w:val="00C95C4A"/>
    <w:rsid w:val="00C95DD6"/>
    <w:rsid w:val="00C9612D"/>
    <w:rsid w:val="00C969AB"/>
    <w:rsid w:val="00C96AFE"/>
    <w:rsid w:val="00C96D92"/>
    <w:rsid w:val="00C97402"/>
    <w:rsid w:val="00C97AF6"/>
    <w:rsid w:val="00CA039C"/>
    <w:rsid w:val="00CA03AC"/>
    <w:rsid w:val="00CA0C20"/>
    <w:rsid w:val="00CA11A0"/>
    <w:rsid w:val="00CA13EE"/>
    <w:rsid w:val="00CA1B32"/>
    <w:rsid w:val="00CA1EDC"/>
    <w:rsid w:val="00CA2162"/>
    <w:rsid w:val="00CA21B8"/>
    <w:rsid w:val="00CA23BD"/>
    <w:rsid w:val="00CA3A8F"/>
    <w:rsid w:val="00CA3C64"/>
    <w:rsid w:val="00CA4068"/>
    <w:rsid w:val="00CA4688"/>
    <w:rsid w:val="00CA5C85"/>
    <w:rsid w:val="00CA6649"/>
    <w:rsid w:val="00CA68D4"/>
    <w:rsid w:val="00CA6CB7"/>
    <w:rsid w:val="00CA6DA9"/>
    <w:rsid w:val="00CA7B8A"/>
    <w:rsid w:val="00CB01FA"/>
    <w:rsid w:val="00CB0897"/>
    <w:rsid w:val="00CB0957"/>
    <w:rsid w:val="00CB1476"/>
    <w:rsid w:val="00CB1651"/>
    <w:rsid w:val="00CB28E3"/>
    <w:rsid w:val="00CB2A4E"/>
    <w:rsid w:val="00CB2B51"/>
    <w:rsid w:val="00CB359E"/>
    <w:rsid w:val="00CB3605"/>
    <w:rsid w:val="00CB3BBD"/>
    <w:rsid w:val="00CB4677"/>
    <w:rsid w:val="00CB5097"/>
    <w:rsid w:val="00CB516A"/>
    <w:rsid w:val="00CB55C4"/>
    <w:rsid w:val="00CB55E0"/>
    <w:rsid w:val="00CB5940"/>
    <w:rsid w:val="00CB5E9A"/>
    <w:rsid w:val="00CB63FE"/>
    <w:rsid w:val="00CB6F6D"/>
    <w:rsid w:val="00CB70ED"/>
    <w:rsid w:val="00CB72F4"/>
    <w:rsid w:val="00CB74EC"/>
    <w:rsid w:val="00CB76F6"/>
    <w:rsid w:val="00CC04B1"/>
    <w:rsid w:val="00CC0741"/>
    <w:rsid w:val="00CC09A8"/>
    <w:rsid w:val="00CC18F2"/>
    <w:rsid w:val="00CC199C"/>
    <w:rsid w:val="00CC21EC"/>
    <w:rsid w:val="00CC2641"/>
    <w:rsid w:val="00CC2D13"/>
    <w:rsid w:val="00CC2E1D"/>
    <w:rsid w:val="00CC2F0D"/>
    <w:rsid w:val="00CC2F40"/>
    <w:rsid w:val="00CC36A3"/>
    <w:rsid w:val="00CC3963"/>
    <w:rsid w:val="00CC41CE"/>
    <w:rsid w:val="00CC55BC"/>
    <w:rsid w:val="00CC58E3"/>
    <w:rsid w:val="00CC595C"/>
    <w:rsid w:val="00CC5C62"/>
    <w:rsid w:val="00CC5D99"/>
    <w:rsid w:val="00CC5EFF"/>
    <w:rsid w:val="00CC70A4"/>
    <w:rsid w:val="00CC72A6"/>
    <w:rsid w:val="00CC74AE"/>
    <w:rsid w:val="00CC7B29"/>
    <w:rsid w:val="00CC7CBC"/>
    <w:rsid w:val="00CC7DD5"/>
    <w:rsid w:val="00CD006A"/>
    <w:rsid w:val="00CD0E17"/>
    <w:rsid w:val="00CD17A0"/>
    <w:rsid w:val="00CD1D4E"/>
    <w:rsid w:val="00CD262C"/>
    <w:rsid w:val="00CD2A73"/>
    <w:rsid w:val="00CD312C"/>
    <w:rsid w:val="00CD353C"/>
    <w:rsid w:val="00CD40AA"/>
    <w:rsid w:val="00CD4315"/>
    <w:rsid w:val="00CD4B79"/>
    <w:rsid w:val="00CD58AB"/>
    <w:rsid w:val="00CD6179"/>
    <w:rsid w:val="00CD63A4"/>
    <w:rsid w:val="00CD6565"/>
    <w:rsid w:val="00CD73A8"/>
    <w:rsid w:val="00CD7C13"/>
    <w:rsid w:val="00CD7D2A"/>
    <w:rsid w:val="00CE06C2"/>
    <w:rsid w:val="00CE0F68"/>
    <w:rsid w:val="00CE12E5"/>
    <w:rsid w:val="00CE1B2F"/>
    <w:rsid w:val="00CE2966"/>
    <w:rsid w:val="00CE360B"/>
    <w:rsid w:val="00CE45C1"/>
    <w:rsid w:val="00CE4685"/>
    <w:rsid w:val="00CE5174"/>
    <w:rsid w:val="00CE519F"/>
    <w:rsid w:val="00CE5717"/>
    <w:rsid w:val="00CE5967"/>
    <w:rsid w:val="00CE5DA4"/>
    <w:rsid w:val="00CE5FD8"/>
    <w:rsid w:val="00CE612D"/>
    <w:rsid w:val="00CE62C2"/>
    <w:rsid w:val="00CE6A6A"/>
    <w:rsid w:val="00CE6BB8"/>
    <w:rsid w:val="00CE6F21"/>
    <w:rsid w:val="00CE6F93"/>
    <w:rsid w:val="00CE7038"/>
    <w:rsid w:val="00CE73A5"/>
    <w:rsid w:val="00CE74E3"/>
    <w:rsid w:val="00CE7748"/>
    <w:rsid w:val="00CF0E54"/>
    <w:rsid w:val="00CF18C2"/>
    <w:rsid w:val="00CF2543"/>
    <w:rsid w:val="00CF2968"/>
    <w:rsid w:val="00CF2DFE"/>
    <w:rsid w:val="00CF2F85"/>
    <w:rsid w:val="00CF40AE"/>
    <w:rsid w:val="00CF44BA"/>
    <w:rsid w:val="00CF45E6"/>
    <w:rsid w:val="00CF4E7E"/>
    <w:rsid w:val="00CF50D7"/>
    <w:rsid w:val="00CF51A4"/>
    <w:rsid w:val="00CF53A2"/>
    <w:rsid w:val="00CF55D5"/>
    <w:rsid w:val="00CF61C2"/>
    <w:rsid w:val="00CF7B12"/>
    <w:rsid w:val="00D006AA"/>
    <w:rsid w:val="00D01489"/>
    <w:rsid w:val="00D01641"/>
    <w:rsid w:val="00D01BBD"/>
    <w:rsid w:val="00D02D42"/>
    <w:rsid w:val="00D02E22"/>
    <w:rsid w:val="00D037F0"/>
    <w:rsid w:val="00D03A24"/>
    <w:rsid w:val="00D040E6"/>
    <w:rsid w:val="00D04406"/>
    <w:rsid w:val="00D04473"/>
    <w:rsid w:val="00D04D4B"/>
    <w:rsid w:val="00D04D89"/>
    <w:rsid w:val="00D05391"/>
    <w:rsid w:val="00D05891"/>
    <w:rsid w:val="00D0706C"/>
    <w:rsid w:val="00D07C05"/>
    <w:rsid w:val="00D07D58"/>
    <w:rsid w:val="00D07FA8"/>
    <w:rsid w:val="00D1012A"/>
    <w:rsid w:val="00D1117E"/>
    <w:rsid w:val="00D115D5"/>
    <w:rsid w:val="00D12767"/>
    <w:rsid w:val="00D128ED"/>
    <w:rsid w:val="00D12BB6"/>
    <w:rsid w:val="00D134C9"/>
    <w:rsid w:val="00D13C6E"/>
    <w:rsid w:val="00D13F4D"/>
    <w:rsid w:val="00D14742"/>
    <w:rsid w:val="00D14CCD"/>
    <w:rsid w:val="00D15036"/>
    <w:rsid w:val="00D151EA"/>
    <w:rsid w:val="00D15FC1"/>
    <w:rsid w:val="00D174F6"/>
    <w:rsid w:val="00D17609"/>
    <w:rsid w:val="00D1783A"/>
    <w:rsid w:val="00D201B7"/>
    <w:rsid w:val="00D205A1"/>
    <w:rsid w:val="00D20762"/>
    <w:rsid w:val="00D20A24"/>
    <w:rsid w:val="00D20B96"/>
    <w:rsid w:val="00D20F82"/>
    <w:rsid w:val="00D213CC"/>
    <w:rsid w:val="00D21524"/>
    <w:rsid w:val="00D21A37"/>
    <w:rsid w:val="00D2269C"/>
    <w:rsid w:val="00D229FC"/>
    <w:rsid w:val="00D23963"/>
    <w:rsid w:val="00D23D76"/>
    <w:rsid w:val="00D248CA"/>
    <w:rsid w:val="00D24A63"/>
    <w:rsid w:val="00D24EAD"/>
    <w:rsid w:val="00D259DD"/>
    <w:rsid w:val="00D2621D"/>
    <w:rsid w:val="00D2636B"/>
    <w:rsid w:val="00D265EE"/>
    <w:rsid w:val="00D26FB7"/>
    <w:rsid w:val="00D27D92"/>
    <w:rsid w:val="00D30B01"/>
    <w:rsid w:val="00D30BCB"/>
    <w:rsid w:val="00D31916"/>
    <w:rsid w:val="00D31D54"/>
    <w:rsid w:val="00D31D9F"/>
    <w:rsid w:val="00D32193"/>
    <w:rsid w:val="00D32878"/>
    <w:rsid w:val="00D32C3E"/>
    <w:rsid w:val="00D33738"/>
    <w:rsid w:val="00D339CC"/>
    <w:rsid w:val="00D33BF0"/>
    <w:rsid w:val="00D340A3"/>
    <w:rsid w:val="00D344CD"/>
    <w:rsid w:val="00D3477A"/>
    <w:rsid w:val="00D35985"/>
    <w:rsid w:val="00D35BAC"/>
    <w:rsid w:val="00D3601E"/>
    <w:rsid w:val="00D361DE"/>
    <w:rsid w:val="00D36E19"/>
    <w:rsid w:val="00D37D0A"/>
    <w:rsid w:val="00D37D1A"/>
    <w:rsid w:val="00D37DD4"/>
    <w:rsid w:val="00D4061D"/>
    <w:rsid w:val="00D407A6"/>
    <w:rsid w:val="00D4089E"/>
    <w:rsid w:val="00D40C53"/>
    <w:rsid w:val="00D41608"/>
    <w:rsid w:val="00D41F1C"/>
    <w:rsid w:val="00D42B0C"/>
    <w:rsid w:val="00D42BDA"/>
    <w:rsid w:val="00D42F1B"/>
    <w:rsid w:val="00D431C5"/>
    <w:rsid w:val="00D433F0"/>
    <w:rsid w:val="00D433FD"/>
    <w:rsid w:val="00D4345E"/>
    <w:rsid w:val="00D435BA"/>
    <w:rsid w:val="00D43938"/>
    <w:rsid w:val="00D43EAC"/>
    <w:rsid w:val="00D44024"/>
    <w:rsid w:val="00D44777"/>
    <w:rsid w:val="00D44B44"/>
    <w:rsid w:val="00D45863"/>
    <w:rsid w:val="00D46016"/>
    <w:rsid w:val="00D46216"/>
    <w:rsid w:val="00D46390"/>
    <w:rsid w:val="00D4645E"/>
    <w:rsid w:val="00D46478"/>
    <w:rsid w:val="00D47083"/>
    <w:rsid w:val="00D47556"/>
    <w:rsid w:val="00D47563"/>
    <w:rsid w:val="00D476A1"/>
    <w:rsid w:val="00D47FDF"/>
    <w:rsid w:val="00D5035E"/>
    <w:rsid w:val="00D50466"/>
    <w:rsid w:val="00D5082D"/>
    <w:rsid w:val="00D508BB"/>
    <w:rsid w:val="00D50C57"/>
    <w:rsid w:val="00D50EE7"/>
    <w:rsid w:val="00D51824"/>
    <w:rsid w:val="00D518D3"/>
    <w:rsid w:val="00D51986"/>
    <w:rsid w:val="00D51DB4"/>
    <w:rsid w:val="00D51E12"/>
    <w:rsid w:val="00D526B3"/>
    <w:rsid w:val="00D52BF6"/>
    <w:rsid w:val="00D535D2"/>
    <w:rsid w:val="00D53ACA"/>
    <w:rsid w:val="00D54703"/>
    <w:rsid w:val="00D54C3D"/>
    <w:rsid w:val="00D5500C"/>
    <w:rsid w:val="00D551E1"/>
    <w:rsid w:val="00D5534B"/>
    <w:rsid w:val="00D55C58"/>
    <w:rsid w:val="00D56907"/>
    <w:rsid w:val="00D5720B"/>
    <w:rsid w:val="00D57236"/>
    <w:rsid w:val="00D57566"/>
    <w:rsid w:val="00D57D9C"/>
    <w:rsid w:val="00D61AF1"/>
    <w:rsid w:val="00D62205"/>
    <w:rsid w:val="00D62A67"/>
    <w:rsid w:val="00D6310D"/>
    <w:rsid w:val="00D64DD2"/>
    <w:rsid w:val="00D65A3B"/>
    <w:rsid w:val="00D65A3C"/>
    <w:rsid w:val="00D65C9A"/>
    <w:rsid w:val="00D65D0D"/>
    <w:rsid w:val="00D6668A"/>
    <w:rsid w:val="00D66C65"/>
    <w:rsid w:val="00D66E4F"/>
    <w:rsid w:val="00D66ECC"/>
    <w:rsid w:val="00D67DE9"/>
    <w:rsid w:val="00D67F30"/>
    <w:rsid w:val="00D7019D"/>
    <w:rsid w:val="00D7069A"/>
    <w:rsid w:val="00D70913"/>
    <w:rsid w:val="00D71AD0"/>
    <w:rsid w:val="00D71AED"/>
    <w:rsid w:val="00D71DC6"/>
    <w:rsid w:val="00D72741"/>
    <w:rsid w:val="00D72A4A"/>
    <w:rsid w:val="00D72DB6"/>
    <w:rsid w:val="00D72F32"/>
    <w:rsid w:val="00D7309A"/>
    <w:rsid w:val="00D73390"/>
    <w:rsid w:val="00D7347C"/>
    <w:rsid w:val="00D73647"/>
    <w:rsid w:val="00D7383F"/>
    <w:rsid w:val="00D73FE7"/>
    <w:rsid w:val="00D741A2"/>
    <w:rsid w:val="00D7434D"/>
    <w:rsid w:val="00D74377"/>
    <w:rsid w:val="00D74CF0"/>
    <w:rsid w:val="00D74F1D"/>
    <w:rsid w:val="00D75204"/>
    <w:rsid w:val="00D7579F"/>
    <w:rsid w:val="00D7646B"/>
    <w:rsid w:val="00D76EF2"/>
    <w:rsid w:val="00D77265"/>
    <w:rsid w:val="00D774BB"/>
    <w:rsid w:val="00D775C7"/>
    <w:rsid w:val="00D7770C"/>
    <w:rsid w:val="00D77C15"/>
    <w:rsid w:val="00D77C68"/>
    <w:rsid w:val="00D8016E"/>
    <w:rsid w:val="00D8017E"/>
    <w:rsid w:val="00D80E90"/>
    <w:rsid w:val="00D8187D"/>
    <w:rsid w:val="00D81D7C"/>
    <w:rsid w:val="00D81DF8"/>
    <w:rsid w:val="00D81FFB"/>
    <w:rsid w:val="00D8266C"/>
    <w:rsid w:val="00D827EF"/>
    <w:rsid w:val="00D836D1"/>
    <w:rsid w:val="00D83FD1"/>
    <w:rsid w:val="00D84B32"/>
    <w:rsid w:val="00D8560E"/>
    <w:rsid w:val="00D85C2B"/>
    <w:rsid w:val="00D85C48"/>
    <w:rsid w:val="00D85CE2"/>
    <w:rsid w:val="00D85EA8"/>
    <w:rsid w:val="00D86103"/>
    <w:rsid w:val="00D863C2"/>
    <w:rsid w:val="00D86639"/>
    <w:rsid w:val="00D86F93"/>
    <w:rsid w:val="00D879C6"/>
    <w:rsid w:val="00D87E47"/>
    <w:rsid w:val="00D90309"/>
    <w:rsid w:val="00D90A8B"/>
    <w:rsid w:val="00D91221"/>
    <w:rsid w:val="00D91685"/>
    <w:rsid w:val="00D91965"/>
    <w:rsid w:val="00D91C60"/>
    <w:rsid w:val="00D91DB4"/>
    <w:rsid w:val="00D926B2"/>
    <w:rsid w:val="00D931E4"/>
    <w:rsid w:val="00D93CB6"/>
    <w:rsid w:val="00D9441E"/>
    <w:rsid w:val="00D95249"/>
    <w:rsid w:val="00D95415"/>
    <w:rsid w:val="00D95438"/>
    <w:rsid w:val="00D96AA3"/>
    <w:rsid w:val="00D96C14"/>
    <w:rsid w:val="00D96CEA"/>
    <w:rsid w:val="00D96E24"/>
    <w:rsid w:val="00D96F58"/>
    <w:rsid w:val="00D96FAC"/>
    <w:rsid w:val="00D97295"/>
    <w:rsid w:val="00D97469"/>
    <w:rsid w:val="00D97CFB"/>
    <w:rsid w:val="00DA03F3"/>
    <w:rsid w:val="00DA0874"/>
    <w:rsid w:val="00DA0CCC"/>
    <w:rsid w:val="00DA1966"/>
    <w:rsid w:val="00DA2790"/>
    <w:rsid w:val="00DA2C42"/>
    <w:rsid w:val="00DA3146"/>
    <w:rsid w:val="00DA37A4"/>
    <w:rsid w:val="00DA38D7"/>
    <w:rsid w:val="00DA3ADD"/>
    <w:rsid w:val="00DA3C0F"/>
    <w:rsid w:val="00DA3C47"/>
    <w:rsid w:val="00DA3E4D"/>
    <w:rsid w:val="00DA41A2"/>
    <w:rsid w:val="00DA46F0"/>
    <w:rsid w:val="00DA4CC4"/>
    <w:rsid w:val="00DA4CDF"/>
    <w:rsid w:val="00DA4F53"/>
    <w:rsid w:val="00DA57CF"/>
    <w:rsid w:val="00DA591F"/>
    <w:rsid w:val="00DA59F0"/>
    <w:rsid w:val="00DA61BC"/>
    <w:rsid w:val="00DA6277"/>
    <w:rsid w:val="00DA63FE"/>
    <w:rsid w:val="00DA6465"/>
    <w:rsid w:val="00DA6961"/>
    <w:rsid w:val="00DA6BDD"/>
    <w:rsid w:val="00DA6C9A"/>
    <w:rsid w:val="00DB046A"/>
    <w:rsid w:val="00DB0787"/>
    <w:rsid w:val="00DB0B26"/>
    <w:rsid w:val="00DB17E4"/>
    <w:rsid w:val="00DB1832"/>
    <w:rsid w:val="00DB28FC"/>
    <w:rsid w:val="00DB2DBD"/>
    <w:rsid w:val="00DB2F6C"/>
    <w:rsid w:val="00DB30E6"/>
    <w:rsid w:val="00DB31EF"/>
    <w:rsid w:val="00DB3882"/>
    <w:rsid w:val="00DB3EED"/>
    <w:rsid w:val="00DB3F1D"/>
    <w:rsid w:val="00DB40A2"/>
    <w:rsid w:val="00DB4B6A"/>
    <w:rsid w:val="00DB4E7D"/>
    <w:rsid w:val="00DB4FBD"/>
    <w:rsid w:val="00DB53D0"/>
    <w:rsid w:val="00DB5553"/>
    <w:rsid w:val="00DB6479"/>
    <w:rsid w:val="00DB6585"/>
    <w:rsid w:val="00DB6EE2"/>
    <w:rsid w:val="00DB70FA"/>
    <w:rsid w:val="00DB7356"/>
    <w:rsid w:val="00DB77AF"/>
    <w:rsid w:val="00DB7E72"/>
    <w:rsid w:val="00DB7EBD"/>
    <w:rsid w:val="00DB7F18"/>
    <w:rsid w:val="00DC05B4"/>
    <w:rsid w:val="00DC09ED"/>
    <w:rsid w:val="00DC11D2"/>
    <w:rsid w:val="00DC13BD"/>
    <w:rsid w:val="00DC157F"/>
    <w:rsid w:val="00DC159F"/>
    <w:rsid w:val="00DC23E0"/>
    <w:rsid w:val="00DC2BB9"/>
    <w:rsid w:val="00DC2E21"/>
    <w:rsid w:val="00DC4418"/>
    <w:rsid w:val="00DC4534"/>
    <w:rsid w:val="00DC4DF1"/>
    <w:rsid w:val="00DC53EA"/>
    <w:rsid w:val="00DC54C4"/>
    <w:rsid w:val="00DC5765"/>
    <w:rsid w:val="00DC5A0A"/>
    <w:rsid w:val="00DC5F19"/>
    <w:rsid w:val="00DC5F75"/>
    <w:rsid w:val="00DC6179"/>
    <w:rsid w:val="00DC6357"/>
    <w:rsid w:val="00DC63C3"/>
    <w:rsid w:val="00DC6AED"/>
    <w:rsid w:val="00DC6C63"/>
    <w:rsid w:val="00DC6FE4"/>
    <w:rsid w:val="00DC731B"/>
    <w:rsid w:val="00DC7F60"/>
    <w:rsid w:val="00DD077C"/>
    <w:rsid w:val="00DD0A1B"/>
    <w:rsid w:val="00DD1647"/>
    <w:rsid w:val="00DD1DF6"/>
    <w:rsid w:val="00DD2ACA"/>
    <w:rsid w:val="00DD30B4"/>
    <w:rsid w:val="00DD32BA"/>
    <w:rsid w:val="00DD3B1E"/>
    <w:rsid w:val="00DD3FA8"/>
    <w:rsid w:val="00DD4011"/>
    <w:rsid w:val="00DD4290"/>
    <w:rsid w:val="00DD4586"/>
    <w:rsid w:val="00DD5799"/>
    <w:rsid w:val="00DD5CB4"/>
    <w:rsid w:val="00DD6578"/>
    <w:rsid w:val="00DD65F5"/>
    <w:rsid w:val="00DD660A"/>
    <w:rsid w:val="00DD6E5E"/>
    <w:rsid w:val="00DD7A04"/>
    <w:rsid w:val="00DE0289"/>
    <w:rsid w:val="00DE05CA"/>
    <w:rsid w:val="00DE0BCB"/>
    <w:rsid w:val="00DE132F"/>
    <w:rsid w:val="00DE16A6"/>
    <w:rsid w:val="00DE191E"/>
    <w:rsid w:val="00DE2656"/>
    <w:rsid w:val="00DE27C8"/>
    <w:rsid w:val="00DE2984"/>
    <w:rsid w:val="00DE29B9"/>
    <w:rsid w:val="00DE3B21"/>
    <w:rsid w:val="00DE3D0D"/>
    <w:rsid w:val="00DE3D1D"/>
    <w:rsid w:val="00DE3D66"/>
    <w:rsid w:val="00DE450F"/>
    <w:rsid w:val="00DE4DE2"/>
    <w:rsid w:val="00DE5786"/>
    <w:rsid w:val="00DE5BFC"/>
    <w:rsid w:val="00DE616B"/>
    <w:rsid w:val="00DE633A"/>
    <w:rsid w:val="00DE6C21"/>
    <w:rsid w:val="00DE6F25"/>
    <w:rsid w:val="00DE73F6"/>
    <w:rsid w:val="00DE7B13"/>
    <w:rsid w:val="00DF03B4"/>
    <w:rsid w:val="00DF0B38"/>
    <w:rsid w:val="00DF13C6"/>
    <w:rsid w:val="00DF1507"/>
    <w:rsid w:val="00DF250C"/>
    <w:rsid w:val="00DF33C5"/>
    <w:rsid w:val="00DF37CD"/>
    <w:rsid w:val="00DF4085"/>
    <w:rsid w:val="00DF4224"/>
    <w:rsid w:val="00DF47DD"/>
    <w:rsid w:val="00DF49E5"/>
    <w:rsid w:val="00DF4B6C"/>
    <w:rsid w:val="00DF4BCC"/>
    <w:rsid w:val="00DF4D3B"/>
    <w:rsid w:val="00DF6395"/>
    <w:rsid w:val="00DF7854"/>
    <w:rsid w:val="00DF7C5D"/>
    <w:rsid w:val="00DF7F1F"/>
    <w:rsid w:val="00E011D5"/>
    <w:rsid w:val="00E01596"/>
    <w:rsid w:val="00E016AC"/>
    <w:rsid w:val="00E01CC9"/>
    <w:rsid w:val="00E01F4B"/>
    <w:rsid w:val="00E02E28"/>
    <w:rsid w:val="00E02FCE"/>
    <w:rsid w:val="00E032BC"/>
    <w:rsid w:val="00E036B7"/>
    <w:rsid w:val="00E03DC0"/>
    <w:rsid w:val="00E044DB"/>
    <w:rsid w:val="00E045DE"/>
    <w:rsid w:val="00E046B4"/>
    <w:rsid w:val="00E0483C"/>
    <w:rsid w:val="00E04EF9"/>
    <w:rsid w:val="00E055A0"/>
    <w:rsid w:val="00E057A7"/>
    <w:rsid w:val="00E05C15"/>
    <w:rsid w:val="00E061CC"/>
    <w:rsid w:val="00E0650E"/>
    <w:rsid w:val="00E068EA"/>
    <w:rsid w:val="00E06E4B"/>
    <w:rsid w:val="00E074BE"/>
    <w:rsid w:val="00E07794"/>
    <w:rsid w:val="00E077A9"/>
    <w:rsid w:val="00E078C5"/>
    <w:rsid w:val="00E07DCC"/>
    <w:rsid w:val="00E07EB9"/>
    <w:rsid w:val="00E10B74"/>
    <w:rsid w:val="00E11AF9"/>
    <w:rsid w:val="00E11C41"/>
    <w:rsid w:val="00E11FD3"/>
    <w:rsid w:val="00E12F8A"/>
    <w:rsid w:val="00E13FE7"/>
    <w:rsid w:val="00E14390"/>
    <w:rsid w:val="00E14501"/>
    <w:rsid w:val="00E152E1"/>
    <w:rsid w:val="00E156BC"/>
    <w:rsid w:val="00E15BF1"/>
    <w:rsid w:val="00E1628B"/>
    <w:rsid w:val="00E162A0"/>
    <w:rsid w:val="00E1636A"/>
    <w:rsid w:val="00E16507"/>
    <w:rsid w:val="00E1669D"/>
    <w:rsid w:val="00E16E33"/>
    <w:rsid w:val="00E1736D"/>
    <w:rsid w:val="00E1766F"/>
    <w:rsid w:val="00E17DEC"/>
    <w:rsid w:val="00E17FA5"/>
    <w:rsid w:val="00E2009D"/>
    <w:rsid w:val="00E20143"/>
    <w:rsid w:val="00E206EB"/>
    <w:rsid w:val="00E209A0"/>
    <w:rsid w:val="00E20ABE"/>
    <w:rsid w:val="00E20FA4"/>
    <w:rsid w:val="00E21220"/>
    <w:rsid w:val="00E21290"/>
    <w:rsid w:val="00E212CA"/>
    <w:rsid w:val="00E21842"/>
    <w:rsid w:val="00E21B8E"/>
    <w:rsid w:val="00E22185"/>
    <w:rsid w:val="00E22275"/>
    <w:rsid w:val="00E225C2"/>
    <w:rsid w:val="00E22AA3"/>
    <w:rsid w:val="00E22BBE"/>
    <w:rsid w:val="00E22D4E"/>
    <w:rsid w:val="00E230D2"/>
    <w:rsid w:val="00E23444"/>
    <w:rsid w:val="00E23CC0"/>
    <w:rsid w:val="00E23E9B"/>
    <w:rsid w:val="00E24383"/>
    <w:rsid w:val="00E256A5"/>
    <w:rsid w:val="00E256F2"/>
    <w:rsid w:val="00E25718"/>
    <w:rsid w:val="00E2624C"/>
    <w:rsid w:val="00E264CB"/>
    <w:rsid w:val="00E26847"/>
    <w:rsid w:val="00E26945"/>
    <w:rsid w:val="00E279EF"/>
    <w:rsid w:val="00E3219C"/>
    <w:rsid w:val="00E32348"/>
    <w:rsid w:val="00E32491"/>
    <w:rsid w:val="00E325E1"/>
    <w:rsid w:val="00E329A7"/>
    <w:rsid w:val="00E333AC"/>
    <w:rsid w:val="00E33584"/>
    <w:rsid w:val="00E34733"/>
    <w:rsid w:val="00E34870"/>
    <w:rsid w:val="00E34B5C"/>
    <w:rsid w:val="00E3713F"/>
    <w:rsid w:val="00E407A9"/>
    <w:rsid w:val="00E4092A"/>
    <w:rsid w:val="00E409AD"/>
    <w:rsid w:val="00E4105B"/>
    <w:rsid w:val="00E410F3"/>
    <w:rsid w:val="00E4171A"/>
    <w:rsid w:val="00E418D0"/>
    <w:rsid w:val="00E42B05"/>
    <w:rsid w:val="00E42B91"/>
    <w:rsid w:val="00E42BEA"/>
    <w:rsid w:val="00E437C7"/>
    <w:rsid w:val="00E43DB1"/>
    <w:rsid w:val="00E44434"/>
    <w:rsid w:val="00E44CA6"/>
    <w:rsid w:val="00E44D59"/>
    <w:rsid w:val="00E455A5"/>
    <w:rsid w:val="00E463C1"/>
    <w:rsid w:val="00E46A90"/>
    <w:rsid w:val="00E4774B"/>
    <w:rsid w:val="00E511DD"/>
    <w:rsid w:val="00E5125F"/>
    <w:rsid w:val="00E5195F"/>
    <w:rsid w:val="00E51A3C"/>
    <w:rsid w:val="00E51C58"/>
    <w:rsid w:val="00E521DA"/>
    <w:rsid w:val="00E521EC"/>
    <w:rsid w:val="00E52574"/>
    <w:rsid w:val="00E5300F"/>
    <w:rsid w:val="00E5327E"/>
    <w:rsid w:val="00E534BD"/>
    <w:rsid w:val="00E5367C"/>
    <w:rsid w:val="00E54150"/>
    <w:rsid w:val="00E5424B"/>
    <w:rsid w:val="00E545F2"/>
    <w:rsid w:val="00E5469E"/>
    <w:rsid w:val="00E54B27"/>
    <w:rsid w:val="00E54BB0"/>
    <w:rsid w:val="00E559C2"/>
    <w:rsid w:val="00E55CE2"/>
    <w:rsid w:val="00E57037"/>
    <w:rsid w:val="00E573D6"/>
    <w:rsid w:val="00E579C6"/>
    <w:rsid w:val="00E57B1E"/>
    <w:rsid w:val="00E601A8"/>
    <w:rsid w:val="00E60386"/>
    <w:rsid w:val="00E60632"/>
    <w:rsid w:val="00E60645"/>
    <w:rsid w:val="00E60C45"/>
    <w:rsid w:val="00E61183"/>
    <w:rsid w:val="00E61367"/>
    <w:rsid w:val="00E61559"/>
    <w:rsid w:val="00E617C0"/>
    <w:rsid w:val="00E61B9C"/>
    <w:rsid w:val="00E61D6B"/>
    <w:rsid w:val="00E622C1"/>
    <w:rsid w:val="00E64423"/>
    <w:rsid w:val="00E64B84"/>
    <w:rsid w:val="00E65318"/>
    <w:rsid w:val="00E656CF"/>
    <w:rsid w:val="00E659F3"/>
    <w:rsid w:val="00E663FB"/>
    <w:rsid w:val="00E66B4B"/>
    <w:rsid w:val="00E66EB4"/>
    <w:rsid w:val="00E6722B"/>
    <w:rsid w:val="00E6724F"/>
    <w:rsid w:val="00E6759A"/>
    <w:rsid w:val="00E71698"/>
    <w:rsid w:val="00E72250"/>
    <w:rsid w:val="00E72C7B"/>
    <w:rsid w:val="00E72D50"/>
    <w:rsid w:val="00E735A2"/>
    <w:rsid w:val="00E73651"/>
    <w:rsid w:val="00E73C8A"/>
    <w:rsid w:val="00E74609"/>
    <w:rsid w:val="00E7464B"/>
    <w:rsid w:val="00E74B4E"/>
    <w:rsid w:val="00E752AA"/>
    <w:rsid w:val="00E757CE"/>
    <w:rsid w:val="00E76307"/>
    <w:rsid w:val="00E763D2"/>
    <w:rsid w:val="00E76454"/>
    <w:rsid w:val="00E765C4"/>
    <w:rsid w:val="00E76E20"/>
    <w:rsid w:val="00E77246"/>
    <w:rsid w:val="00E77838"/>
    <w:rsid w:val="00E77E44"/>
    <w:rsid w:val="00E80994"/>
    <w:rsid w:val="00E80A2C"/>
    <w:rsid w:val="00E80D9E"/>
    <w:rsid w:val="00E816F0"/>
    <w:rsid w:val="00E81FD7"/>
    <w:rsid w:val="00E828B6"/>
    <w:rsid w:val="00E83449"/>
    <w:rsid w:val="00E83847"/>
    <w:rsid w:val="00E839DC"/>
    <w:rsid w:val="00E83D28"/>
    <w:rsid w:val="00E844C1"/>
    <w:rsid w:val="00E84919"/>
    <w:rsid w:val="00E849AE"/>
    <w:rsid w:val="00E85323"/>
    <w:rsid w:val="00E85858"/>
    <w:rsid w:val="00E85A56"/>
    <w:rsid w:val="00E865B6"/>
    <w:rsid w:val="00E86673"/>
    <w:rsid w:val="00E86988"/>
    <w:rsid w:val="00E86B79"/>
    <w:rsid w:val="00E86F6A"/>
    <w:rsid w:val="00E8732B"/>
    <w:rsid w:val="00E873F9"/>
    <w:rsid w:val="00E87406"/>
    <w:rsid w:val="00E87963"/>
    <w:rsid w:val="00E87C5E"/>
    <w:rsid w:val="00E87D73"/>
    <w:rsid w:val="00E87F82"/>
    <w:rsid w:val="00E905AE"/>
    <w:rsid w:val="00E90795"/>
    <w:rsid w:val="00E90AE8"/>
    <w:rsid w:val="00E90ED2"/>
    <w:rsid w:val="00E91074"/>
    <w:rsid w:val="00E912FC"/>
    <w:rsid w:val="00E91976"/>
    <w:rsid w:val="00E9368A"/>
    <w:rsid w:val="00E95192"/>
    <w:rsid w:val="00E95234"/>
    <w:rsid w:val="00E95891"/>
    <w:rsid w:val="00E95C30"/>
    <w:rsid w:val="00E95E7D"/>
    <w:rsid w:val="00E96350"/>
    <w:rsid w:val="00E9648D"/>
    <w:rsid w:val="00E96FD1"/>
    <w:rsid w:val="00E970CB"/>
    <w:rsid w:val="00E971BF"/>
    <w:rsid w:val="00E97A3D"/>
    <w:rsid w:val="00E97E57"/>
    <w:rsid w:val="00E97E5F"/>
    <w:rsid w:val="00EA04E3"/>
    <w:rsid w:val="00EA0EF7"/>
    <w:rsid w:val="00EA0FAB"/>
    <w:rsid w:val="00EA1254"/>
    <w:rsid w:val="00EA12B4"/>
    <w:rsid w:val="00EA13EB"/>
    <w:rsid w:val="00EA1797"/>
    <w:rsid w:val="00EA1AE0"/>
    <w:rsid w:val="00EA1BB6"/>
    <w:rsid w:val="00EA1CAA"/>
    <w:rsid w:val="00EA1F43"/>
    <w:rsid w:val="00EA24E2"/>
    <w:rsid w:val="00EA2CC6"/>
    <w:rsid w:val="00EA300C"/>
    <w:rsid w:val="00EA44A7"/>
    <w:rsid w:val="00EA44E8"/>
    <w:rsid w:val="00EA51D0"/>
    <w:rsid w:val="00EA5486"/>
    <w:rsid w:val="00EA5503"/>
    <w:rsid w:val="00EA5AA6"/>
    <w:rsid w:val="00EA5BF5"/>
    <w:rsid w:val="00EA5F10"/>
    <w:rsid w:val="00EA61C9"/>
    <w:rsid w:val="00EA64AE"/>
    <w:rsid w:val="00EA65F6"/>
    <w:rsid w:val="00EA7733"/>
    <w:rsid w:val="00EA78BC"/>
    <w:rsid w:val="00EA7A3F"/>
    <w:rsid w:val="00EB0450"/>
    <w:rsid w:val="00EB08A3"/>
    <w:rsid w:val="00EB08AF"/>
    <w:rsid w:val="00EB0B27"/>
    <w:rsid w:val="00EB0F13"/>
    <w:rsid w:val="00EB205E"/>
    <w:rsid w:val="00EB2146"/>
    <w:rsid w:val="00EB2293"/>
    <w:rsid w:val="00EB278C"/>
    <w:rsid w:val="00EB32F5"/>
    <w:rsid w:val="00EB38F0"/>
    <w:rsid w:val="00EB3AA6"/>
    <w:rsid w:val="00EB3CC6"/>
    <w:rsid w:val="00EB3D62"/>
    <w:rsid w:val="00EB484C"/>
    <w:rsid w:val="00EB4BDB"/>
    <w:rsid w:val="00EB561C"/>
    <w:rsid w:val="00EB5FCC"/>
    <w:rsid w:val="00EB6836"/>
    <w:rsid w:val="00EB6E12"/>
    <w:rsid w:val="00EB712A"/>
    <w:rsid w:val="00EB7BD6"/>
    <w:rsid w:val="00EB7BEF"/>
    <w:rsid w:val="00EC0065"/>
    <w:rsid w:val="00EC0C56"/>
    <w:rsid w:val="00EC150D"/>
    <w:rsid w:val="00EC16C9"/>
    <w:rsid w:val="00EC22E5"/>
    <w:rsid w:val="00EC2D10"/>
    <w:rsid w:val="00EC3970"/>
    <w:rsid w:val="00EC3F0F"/>
    <w:rsid w:val="00EC46FA"/>
    <w:rsid w:val="00EC4CB6"/>
    <w:rsid w:val="00EC4CCE"/>
    <w:rsid w:val="00EC4DAC"/>
    <w:rsid w:val="00EC4E97"/>
    <w:rsid w:val="00EC553E"/>
    <w:rsid w:val="00EC5D3E"/>
    <w:rsid w:val="00EC62D0"/>
    <w:rsid w:val="00EC6717"/>
    <w:rsid w:val="00EC7BD5"/>
    <w:rsid w:val="00EC7DE0"/>
    <w:rsid w:val="00ED0FE6"/>
    <w:rsid w:val="00ED1066"/>
    <w:rsid w:val="00ED1832"/>
    <w:rsid w:val="00ED1B44"/>
    <w:rsid w:val="00ED2018"/>
    <w:rsid w:val="00ED2036"/>
    <w:rsid w:val="00ED2B6C"/>
    <w:rsid w:val="00ED3171"/>
    <w:rsid w:val="00ED3D99"/>
    <w:rsid w:val="00ED4417"/>
    <w:rsid w:val="00ED46C4"/>
    <w:rsid w:val="00ED5CF6"/>
    <w:rsid w:val="00ED63C2"/>
    <w:rsid w:val="00ED6A76"/>
    <w:rsid w:val="00ED6AFE"/>
    <w:rsid w:val="00ED7053"/>
    <w:rsid w:val="00ED73F7"/>
    <w:rsid w:val="00ED7C2A"/>
    <w:rsid w:val="00ED7CCD"/>
    <w:rsid w:val="00ED7F94"/>
    <w:rsid w:val="00EE06B8"/>
    <w:rsid w:val="00EE0AEB"/>
    <w:rsid w:val="00EE0B80"/>
    <w:rsid w:val="00EE1439"/>
    <w:rsid w:val="00EE1538"/>
    <w:rsid w:val="00EE1781"/>
    <w:rsid w:val="00EE28E6"/>
    <w:rsid w:val="00EE2B88"/>
    <w:rsid w:val="00EE2F1E"/>
    <w:rsid w:val="00EE3178"/>
    <w:rsid w:val="00EE3704"/>
    <w:rsid w:val="00EE3747"/>
    <w:rsid w:val="00EE4322"/>
    <w:rsid w:val="00EE4A18"/>
    <w:rsid w:val="00EE4C8B"/>
    <w:rsid w:val="00EE4CB0"/>
    <w:rsid w:val="00EE58DB"/>
    <w:rsid w:val="00EE5B57"/>
    <w:rsid w:val="00EE6F87"/>
    <w:rsid w:val="00EE7083"/>
    <w:rsid w:val="00EE71F2"/>
    <w:rsid w:val="00EE76C1"/>
    <w:rsid w:val="00EE76D3"/>
    <w:rsid w:val="00EF0322"/>
    <w:rsid w:val="00EF046D"/>
    <w:rsid w:val="00EF0802"/>
    <w:rsid w:val="00EF0EE6"/>
    <w:rsid w:val="00EF11BB"/>
    <w:rsid w:val="00EF12C8"/>
    <w:rsid w:val="00EF1CDD"/>
    <w:rsid w:val="00EF1E06"/>
    <w:rsid w:val="00EF2067"/>
    <w:rsid w:val="00EF2DDB"/>
    <w:rsid w:val="00EF40C5"/>
    <w:rsid w:val="00EF4747"/>
    <w:rsid w:val="00EF47C1"/>
    <w:rsid w:val="00EF49F4"/>
    <w:rsid w:val="00EF4C6D"/>
    <w:rsid w:val="00EF4DC7"/>
    <w:rsid w:val="00EF4F92"/>
    <w:rsid w:val="00EF5010"/>
    <w:rsid w:val="00EF5081"/>
    <w:rsid w:val="00EF53BD"/>
    <w:rsid w:val="00EF5548"/>
    <w:rsid w:val="00EF6F4B"/>
    <w:rsid w:val="00EF6FF7"/>
    <w:rsid w:val="00EF7116"/>
    <w:rsid w:val="00EF79E4"/>
    <w:rsid w:val="00EF7E9D"/>
    <w:rsid w:val="00F006D0"/>
    <w:rsid w:val="00F00B88"/>
    <w:rsid w:val="00F00D08"/>
    <w:rsid w:val="00F0115A"/>
    <w:rsid w:val="00F01192"/>
    <w:rsid w:val="00F011DB"/>
    <w:rsid w:val="00F01A38"/>
    <w:rsid w:val="00F01F3F"/>
    <w:rsid w:val="00F025CE"/>
    <w:rsid w:val="00F025F7"/>
    <w:rsid w:val="00F028B6"/>
    <w:rsid w:val="00F02B43"/>
    <w:rsid w:val="00F040F7"/>
    <w:rsid w:val="00F0424E"/>
    <w:rsid w:val="00F04DEA"/>
    <w:rsid w:val="00F0533B"/>
    <w:rsid w:val="00F05BBA"/>
    <w:rsid w:val="00F064D3"/>
    <w:rsid w:val="00F067C3"/>
    <w:rsid w:val="00F06F93"/>
    <w:rsid w:val="00F07D54"/>
    <w:rsid w:val="00F10270"/>
    <w:rsid w:val="00F108D5"/>
    <w:rsid w:val="00F11143"/>
    <w:rsid w:val="00F119BA"/>
    <w:rsid w:val="00F119FF"/>
    <w:rsid w:val="00F127F8"/>
    <w:rsid w:val="00F12AB4"/>
    <w:rsid w:val="00F12EEE"/>
    <w:rsid w:val="00F12F72"/>
    <w:rsid w:val="00F13CEE"/>
    <w:rsid w:val="00F143CE"/>
    <w:rsid w:val="00F14443"/>
    <w:rsid w:val="00F145DD"/>
    <w:rsid w:val="00F14BDD"/>
    <w:rsid w:val="00F14DD5"/>
    <w:rsid w:val="00F151FE"/>
    <w:rsid w:val="00F153C2"/>
    <w:rsid w:val="00F15ABE"/>
    <w:rsid w:val="00F15E12"/>
    <w:rsid w:val="00F1602A"/>
    <w:rsid w:val="00F17494"/>
    <w:rsid w:val="00F1785F"/>
    <w:rsid w:val="00F17941"/>
    <w:rsid w:val="00F17AF0"/>
    <w:rsid w:val="00F17DD1"/>
    <w:rsid w:val="00F17ED3"/>
    <w:rsid w:val="00F2023F"/>
    <w:rsid w:val="00F2050F"/>
    <w:rsid w:val="00F208A7"/>
    <w:rsid w:val="00F20E07"/>
    <w:rsid w:val="00F21274"/>
    <w:rsid w:val="00F21527"/>
    <w:rsid w:val="00F215F2"/>
    <w:rsid w:val="00F216B0"/>
    <w:rsid w:val="00F21AE4"/>
    <w:rsid w:val="00F224E2"/>
    <w:rsid w:val="00F2282D"/>
    <w:rsid w:val="00F22A2E"/>
    <w:rsid w:val="00F22B45"/>
    <w:rsid w:val="00F22F8B"/>
    <w:rsid w:val="00F23C4F"/>
    <w:rsid w:val="00F24131"/>
    <w:rsid w:val="00F248A3"/>
    <w:rsid w:val="00F258B5"/>
    <w:rsid w:val="00F26426"/>
    <w:rsid w:val="00F26E29"/>
    <w:rsid w:val="00F27183"/>
    <w:rsid w:val="00F2769C"/>
    <w:rsid w:val="00F27E0F"/>
    <w:rsid w:val="00F27F29"/>
    <w:rsid w:val="00F30019"/>
    <w:rsid w:val="00F30183"/>
    <w:rsid w:val="00F301F9"/>
    <w:rsid w:val="00F309CE"/>
    <w:rsid w:val="00F30BD4"/>
    <w:rsid w:val="00F3288A"/>
    <w:rsid w:val="00F32E30"/>
    <w:rsid w:val="00F33C0A"/>
    <w:rsid w:val="00F34192"/>
    <w:rsid w:val="00F34743"/>
    <w:rsid w:val="00F34889"/>
    <w:rsid w:val="00F34C31"/>
    <w:rsid w:val="00F34C55"/>
    <w:rsid w:val="00F34CFC"/>
    <w:rsid w:val="00F35129"/>
    <w:rsid w:val="00F3527E"/>
    <w:rsid w:val="00F35514"/>
    <w:rsid w:val="00F357E1"/>
    <w:rsid w:val="00F35993"/>
    <w:rsid w:val="00F3645F"/>
    <w:rsid w:val="00F36571"/>
    <w:rsid w:val="00F36D33"/>
    <w:rsid w:val="00F36EB5"/>
    <w:rsid w:val="00F36F05"/>
    <w:rsid w:val="00F370DF"/>
    <w:rsid w:val="00F37225"/>
    <w:rsid w:val="00F37981"/>
    <w:rsid w:val="00F4012D"/>
    <w:rsid w:val="00F40713"/>
    <w:rsid w:val="00F409AD"/>
    <w:rsid w:val="00F40B1C"/>
    <w:rsid w:val="00F40CC5"/>
    <w:rsid w:val="00F41049"/>
    <w:rsid w:val="00F41203"/>
    <w:rsid w:val="00F4141F"/>
    <w:rsid w:val="00F4213C"/>
    <w:rsid w:val="00F42157"/>
    <w:rsid w:val="00F4231C"/>
    <w:rsid w:val="00F428EC"/>
    <w:rsid w:val="00F434A0"/>
    <w:rsid w:val="00F43B67"/>
    <w:rsid w:val="00F43F4D"/>
    <w:rsid w:val="00F441D1"/>
    <w:rsid w:val="00F445B9"/>
    <w:rsid w:val="00F44B71"/>
    <w:rsid w:val="00F44EA2"/>
    <w:rsid w:val="00F458FC"/>
    <w:rsid w:val="00F45A70"/>
    <w:rsid w:val="00F45B56"/>
    <w:rsid w:val="00F45D5A"/>
    <w:rsid w:val="00F45ECF"/>
    <w:rsid w:val="00F4621C"/>
    <w:rsid w:val="00F46B9F"/>
    <w:rsid w:val="00F4704B"/>
    <w:rsid w:val="00F47264"/>
    <w:rsid w:val="00F476D6"/>
    <w:rsid w:val="00F47748"/>
    <w:rsid w:val="00F47AFC"/>
    <w:rsid w:val="00F50B6B"/>
    <w:rsid w:val="00F519D1"/>
    <w:rsid w:val="00F51B53"/>
    <w:rsid w:val="00F5208E"/>
    <w:rsid w:val="00F52279"/>
    <w:rsid w:val="00F52F36"/>
    <w:rsid w:val="00F534A3"/>
    <w:rsid w:val="00F53BEB"/>
    <w:rsid w:val="00F53C0A"/>
    <w:rsid w:val="00F54350"/>
    <w:rsid w:val="00F5439D"/>
    <w:rsid w:val="00F544F9"/>
    <w:rsid w:val="00F54F53"/>
    <w:rsid w:val="00F54FD2"/>
    <w:rsid w:val="00F55167"/>
    <w:rsid w:val="00F55FF8"/>
    <w:rsid w:val="00F5606B"/>
    <w:rsid w:val="00F565CC"/>
    <w:rsid w:val="00F566BD"/>
    <w:rsid w:val="00F56B4F"/>
    <w:rsid w:val="00F57961"/>
    <w:rsid w:val="00F57E9C"/>
    <w:rsid w:val="00F61200"/>
    <w:rsid w:val="00F61652"/>
    <w:rsid w:val="00F61ABB"/>
    <w:rsid w:val="00F61AE6"/>
    <w:rsid w:val="00F61E31"/>
    <w:rsid w:val="00F626F7"/>
    <w:rsid w:val="00F62E3E"/>
    <w:rsid w:val="00F62F83"/>
    <w:rsid w:val="00F633C6"/>
    <w:rsid w:val="00F6345E"/>
    <w:rsid w:val="00F63652"/>
    <w:rsid w:val="00F64163"/>
    <w:rsid w:val="00F6478A"/>
    <w:rsid w:val="00F64E51"/>
    <w:rsid w:val="00F65018"/>
    <w:rsid w:val="00F654EB"/>
    <w:rsid w:val="00F65BD6"/>
    <w:rsid w:val="00F66082"/>
    <w:rsid w:val="00F66BB6"/>
    <w:rsid w:val="00F67762"/>
    <w:rsid w:val="00F67AFE"/>
    <w:rsid w:val="00F67D6B"/>
    <w:rsid w:val="00F703E3"/>
    <w:rsid w:val="00F7069C"/>
    <w:rsid w:val="00F71C4F"/>
    <w:rsid w:val="00F71CA3"/>
    <w:rsid w:val="00F72871"/>
    <w:rsid w:val="00F72E35"/>
    <w:rsid w:val="00F737F1"/>
    <w:rsid w:val="00F73FCC"/>
    <w:rsid w:val="00F746A5"/>
    <w:rsid w:val="00F746AE"/>
    <w:rsid w:val="00F74871"/>
    <w:rsid w:val="00F750EB"/>
    <w:rsid w:val="00F75506"/>
    <w:rsid w:val="00F75AE0"/>
    <w:rsid w:val="00F76126"/>
    <w:rsid w:val="00F764AD"/>
    <w:rsid w:val="00F76DBD"/>
    <w:rsid w:val="00F77268"/>
    <w:rsid w:val="00F77B84"/>
    <w:rsid w:val="00F80567"/>
    <w:rsid w:val="00F80C5C"/>
    <w:rsid w:val="00F8166C"/>
    <w:rsid w:val="00F82355"/>
    <w:rsid w:val="00F828C6"/>
    <w:rsid w:val="00F82E66"/>
    <w:rsid w:val="00F83736"/>
    <w:rsid w:val="00F83B7F"/>
    <w:rsid w:val="00F84A06"/>
    <w:rsid w:val="00F84B2E"/>
    <w:rsid w:val="00F84B56"/>
    <w:rsid w:val="00F85111"/>
    <w:rsid w:val="00F8514C"/>
    <w:rsid w:val="00F858A0"/>
    <w:rsid w:val="00F85CED"/>
    <w:rsid w:val="00F864CF"/>
    <w:rsid w:val="00F8663A"/>
    <w:rsid w:val="00F86E3C"/>
    <w:rsid w:val="00F8769F"/>
    <w:rsid w:val="00F876A1"/>
    <w:rsid w:val="00F87754"/>
    <w:rsid w:val="00F87F14"/>
    <w:rsid w:val="00F902F5"/>
    <w:rsid w:val="00F90353"/>
    <w:rsid w:val="00F90604"/>
    <w:rsid w:val="00F906B9"/>
    <w:rsid w:val="00F906BC"/>
    <w:rsid w:val="00F90898"/>
    <w:rsid w:val="00F91A32"/>
    <w:rsid w:val="00F91C9F"/>
    <w:rsid w:val="00F91F22"/>
    <w:rsid w:val="00F92093"/>
    <w:rsid w:val="00F921CC"/>
    <w:rsid w:val="00F923FE"/>
    <w:rsid w:val="00F92865"/>
    <w:rsid w:val="00F93628"/>
    <w:rsid w:val="00F9396C"/>
    <w:rsid w:val="00F9400D"/>
    <w:rsid w:val="00F9418E"/>
    <w:rsid w:val="00F9419A"/>
    <w:rsid w:val="00F942AF"/>
    <w:rsid w:val="00F943E5"/>
    <w:rsid w:val="00F952CD"/>
    <w:rsid w:val="00F957D9"/>
    <w:rsid w:val="00F97094"/>
    <w:rsid w:val="00F97A7B"/>
    <w:rsid w:val="00FA05F1"/>
    <w:rsid w:val="00FA0D55"/>
    <w:rsid w:val="00FA0E17"/>
    <w:rsid w:val="00FA134C"/>
    <w:rsid w:val="00FA14C2"/>
    <w:rsid w:val="00FA1C8E"/>
    <w:rsid w:val="00FA1CF5"/>
    <w:rsid w:val="00FA335C"/>
    <w:rsid w:val="00FA3576"/>
    <w:rsid w:val="00FA359C"/>
    <w:rsid w:val="00FA46D9"/>
    <w:rsid w:val="00FA49E1"/>
    <w:rsid w:val="00FA4B19"/>
    <w:rsid w:val="00FA4B44"/>
    <w:rsid w:val="00FA4E1B"/>
    <w:rsid w:val="00FA5491"/>
    <w:rsid w:val="00FA54AE"/>
    <w:rsid w:val="00FA60E1"/>
    <w:rsid w:val="00FA6661"/>
    <w:rsid w:val="00FA67F2"/>
    <w:rsid w:val="00FA681D"/>
    <w:rsid w:val="00FA6BA6"/>
    <w:rsid w:val="00FA7184"/>
    <w:rsid w:val="00FB0878"/>
    <w:rsid w:val="00FB0A5E"/>
    <w:rsid w:val="00FB0BC0"/>
    <w:rsid w:val="00FB0C4F"/>
    <w:rsid w:val="00FB0CB2"/>
    <w:rsid w:val="00FB0EE6"/>
    <w:rsid w:val="00FB13F5"/>
    <w:rsid w:val="00FB164A"/>
    <w:rsid w:val="00FB18A7"/>
    <w:rsid w:val="00FB200D"/>
    <w:rsid w:val="00FB2309"/>
    <w:rsid w:val="00FB239B"/>
    <w:rsid w:val="00FB2661"/>
    <w:rsid w:val="00FB3220"/>
    <w:rsid w:val="00FB3319"/>
    <w:rsid w:val="00FB4A80"/>
    <w:rsid w:val="00FB5182"/>
    <w:rsid w:val="00FB53C1"/>
    <w:rsid w:val="00FB5907"/>
    <w:rsid w:val="00FB5B62"/>
    <w:rsid w:val="00FB5CE7"/>
    <w:rsid w:val="00FB641B"/>
    <w:rsid w:val="00FB6B50"/>
    <w:rsid w:val="00FB70B1"/>
    <w:rsid w:val="00FB7282"/>
    <w:rsid w:val="00FB74D8"/>
    <w:rsid w:val="00FB758D"/>
    <w:rsid w:val="00FB7715"/>
    <w:rsid w:val="00FB78B4"/>
    <w:rsid w:val="00FB7939"/>
    <w:rsid w:val="00FC02DF"/>
    <w:rsid w:val="00FC03E8"/>
    <w:rsid w:val="00FC0726"/>
    <w:rsid w:val="00FC089E"/>
    <w:rsid w:val="00FC1C75"/>
    <w:rsid w:val="00FC24A8"/>
    <w:rsid w:val="00FC2759"/>
    <w:rsid w:val="00FC27D1"/>
    <w:rsid w:val="00FC3110"/>
    <w:rsid w:val="00FC3375"/>
    <w:rsid w:val="00FC3CA0"/>
    <w:rsid w:val="00FC467E"/>
    <w:rsid w:val="00FC5639"/>
    <w:rsid w:val="00FC66D5"/>
    <w:rsid w:val="00FC6C5D"/>
    <w:rsid w:val="00FC74E7"/>
    <w:rsid w:val="00FC78BE"/>
    <w:rsid w:val="00FD0CD3"/>
    <w:rsid w:val="00FD13E8"/>
    <w:rsid w:val="00FD1498"/>
    <w:rsid w:val="00FD14F0"/>
    <w:rsid w:val="00FD21EC"/>
    <w:rsid w:val="00FD22E6"/>
    <w:rsid w:val="00FD267B"/>
    <w:rsid w:val="00FD4335"/>
    <w:rsid w:val="00FD4730"/>
    <w:rsid w:val="00FD49D7"/>
    <w:rsid w:val="00FD4A78"/>
    <w:rsid w:val="00FD4C93"/>
    <w:rsid w:val="00FD5557"/>
    <w:rsid w:val="00FD566E"/>
    <w:rsid w:val="00FD5B75"/>
    <w:rsid w:val="00FD5BB0"/>
    <w:rsid w:val="00FD5C97"/>
    <w:rsid w:val="00FD604F"/>
    <w:rsid w:val="00FD61F9"/>
    <w:rsid w:val="00FD6233"/>
    <w:rsid w:val="00FD69CA"/>
    <w:rsid w:val="00FD6A25"/>
    <w:rsid w:val="00FD7736"/>
    <w:rsid w:val="00FD7924"/>
    <w:rsid w:val="00FE0319"/>
    <w:rsid w:val="00FE09E8"/>
    <w:rsid w:val="00FE0ED9"/>
    <w:rsid w:val="00FE1357"/>
    <w:rsid w:val="00FE1A98"/>
    <w:rsid w:val="00FE201B"/>
    <w:rsid w:val="00FE2BF2"/>
    <w:rsid w:val="00FE2CE5"/>
    <w:rsid w:val="00FE334B"/>
    <w:rsid w:val="00FE3CF7"/>
    <w:rsid w:val="00FE4102"/>
    <w:rsid w:val="00FE4A61"/>
    <w:rsid w:val="00FE5080"/>
    <w:rsid w:val="00FE64E5"/>
    <w:rsid w:val="00FE665C"/>
    <w:rsid w:val="00FE6807"/>
    <w:rsid w:val="00FE6BEC"/>
    <w:rsid w:val="00FE7A15"/>
    <w:rsid w:val="00FE7DDA"/>
    <w:rsid w:val="00FE7DFA"/>
    <w:rsid w:val="00FF1391"/>
    <w:rsid w:val="00FF14E3"/>
    <w:rsid w:val="00FF1B26"/>
    <w:rsid w:val="00FF214B"/>
    <w:rsid w:val="00FF2A06"/>
    <w:rsid w:val="00FF2EBD"/>
    <w:rsid w:val="00FF3742"/>
    <w:rsid w:val="00FF3BF3"/>
    <w:rsid w:val="00FF3F7A"/>
    <w:rsid w:val="00FF48C4"/>
    <w:rsid w:val="00FF4C32"/>
    <w:rsid w:val="00FF5E18"/>
    <w:rsid w:val="00FF652F"/>
    <w:rsid w:val="00FF6C56"/>
    <w:rsid w:val="00FF73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2">
    <w:name w:val="heading 2"/>
    <w:basedOn w:val="Normal"/>
    <w:next w:val="Normal"/>
    <w:link w:val="Heading2Char"/>
    <w:autoRedefine/>
    <w:uiPriority w:val="9"/>
    <w:qFormat/>
    <w:rsid w:val="002A5EFB"/>
    <w:pPr>
      <w:keepNext/>
      <w:spacing w:after="240"/>
      <w:outlineLvl w:val="1"/>
    </w:pPr>
    <w:rPr>
      <w:rFonts w:cs="Arial"/>
      <w:bCs/>
      <w:iCs/>
      <w:szCs w:val="28"/>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2ECE"/>
    <w:rPr>
      <w:rFonts w:asciiTheme="majorHAnsi" w:eastAsiaTheme="majorEastAsia" w:hAnsiTheme="majorHAnsi" w:cstheme="majorBidi"/>
      <w:b/>
      <w:bCs/>
      <w:i/>
      <w:iCs/>
      <w:sz w:val="28"/>
      <w:szCs w:val="28"/>
    </w:rPr>
  </w:style>
</w:styles>
</file>

<file path=word/webSettings.xml><?xml version="1.0" encoding="utf-8"?>
<w:webSettings xmlns:r="http://schemas.openxmlformats.org/officeDocument/2006/relationships" xmlns:w="http://schemas.openxmlformats.org/wordprocessingml/2006/main">
  <w:divs>
    <w:div w:id="1181166315">
      <w:marLeft w:val="0"/>
      <w:marRight w:val="0"/>
      <w:marTop w:val="0"/>
      <w:marBottom w:val="0"/>
      <w:divBdr>
        <w:top w:val="none" w:sz="0" w:space="0" w:color="auto"/>
        <w:left w:val="none" w:sz="0" w:space="0" w:color="auto"/>
        <w:bottom w:val="none" w:sz="0" w:space="0" w:color="auto"/>
        <w:right w:val="none" w:sz="0" w:space="0" w:color="auto"/>
      </w:divBdr>
      <w:divsChild>
        <w:div w:id="1181166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664</Words>
  <Characters>3186</Characters>
  <Application>Microsoft Office Outlook</Application>
  <DocSecurity>0</DocSecurity>
  <Lines>0</Lines>
  <Paragraphs>0</Paragraphs>
  <ScaleCrop>false</ScaleCrop>
  <Company>Nancy Fallon-Houle, 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Fallon-Houle, P.C.</dc:creator>
  <cp:keywords/>
  <dc:description/>
  <cp:lastModifiedBy>Nancy Fallon-Houle, P.C.</cp:lastModifiedBy>
  <cp:revision>2</cp:revision>
  <dcterms:created xsi:type="dcterms:W3CDTF">2008-10-04T16:56:00Z</dcterms:created>
  <dcterms:modified xsi:type="dcterms:W3CDTF">2008-10-04T16:56:00Z</dcterms:modified>
</cp:coreProperties>
</file>